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BC34" w14:textId="132CB7CA" w:rsidR="00F16605" w:rsidRDefault="001E7EBA">
      <w:pPr>
        <w:pStyle w:val="Navn"/>
      </w:pPr>
      <w:bookmarkStart w:id="0" w:name="_GoBack"/>
      <w:bookmarkEnd w:id="0"/>
      <w:r>
        <w:t>n</w:t>
      </w:r>
      <w:r w:rsidR="00F16605">
        <w:t xml:space="preserve">avn  </w:t>
      </w:r>
    </w:p>
    <w:p w14:paraId="25BCE7E4" w14:textId="085E864D" w:rsidR="008115E5" w:rsidRPr="00F16605" w:rsidRDefault="00F16605">
      <w:pPr>
        <w:pStyle w:val="Nav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 Korntved edelskov</w:t>
      </w:r>
    </w:p>
    <w:p w14:paraId="5B18D6DD" w14:textId="61FA790D" w:rsidR="008115E5" w:rsidRDefault="000E15B2">
      <w:pPr>
        <w:pStyle w:val="Kontaktoplysninger"/>
      </w:pPr>
      <w:r>
        <w:t>Adresse</w:t>
      </w:r>
      <w:r w:rsidR="001B4D0F">
        <w:t>: Skovbrynet</w:t>
      </w:r>
      <w:r w:rsidR="00190404">
        <w:t xml:space="preserve"> 15 2.tv </w:t>
      </w:r>
    </w:p>
    <w:p w14:paraId="43982CAC" w14:textId="790B71DF" w:rsidR="000C4E6C" w:rsidRDefault="000C4E6C">
      <w:pPr>
        <w:pStyle w:val="Kontaktoplysninger"/>
      </w:pPr>
      <w:r>
        <w:t>Telefon nr: 50414727</w:t>
      </w:r>
    </w:p>
    <w:p w14:paraId="57E40F53" w14:textId="368D5D62" w:rsidR="008115E5" w:rsidRPr="007B0D4B" w:rsidRDefault="000C4E6C" w:rsidP="007E7820">
      <w:pPr>
        <w:pStyle w:val="Kontaktoplysninger"/>
        <w:rPr>
          <w:rStyle w:val="Hyperlink"/>
          <w:color w:val="7F7F7F" w:themeColor="text1" w:themeTint="80"/>
          <w:u w:val="none"/>
        </w:rPr>
      </w:pPr>
      <w:r>
        <w:t xml:space="preserve">Mali: </w:t>
      </w:r>
      <w:hyperlink r:id="rId8" w:history="1">
        <w:r w:rsidR="00DC19FF" w:rsidRPr="0046555E">
          <w:rPr>
            <w:rStyle w:val="Hyperlink"/>
          </w:rPr>
          <w:t>mulle-mia95@hotmali.com</w:t>
        </w:r>
      </w:hyperlink>
    </w:p>
    <w:p w14:paraId="37617141" w14:textId="68E63E6D" w:rsidR="007B0D4B" w:rsidRPr="00D028DA" w:rsidRDefault="00A022F2" w:rsidP="007E7820">
      <w:pPr>
        <w:pStyle w:val="Kontaktoplysninger"/>
        <w:rPr>
          <w:color w:val="808080" w:themeColor="background1" w:themeShade="80"/>
        </w:rPr>
      </w:pPr>
      <w:r>
        <w:rPr>
          <w:color w:val="808080" w:themeColor="background1" w:themeShade="80"/>
        </w:rPr>
        <w:t>Fødselsdag</w:t>
      </w:r>
      <w:r w:rsidR="00D028DA">
        <w:rPr>
          <w:color w:val="808080" w:themeColor="background1" w:themeShade="80"/>
        </w:rPr>
        <w:t>: 14.02.95</w:t>
      </w:r>
    </w:p>
    <w:p w14:paraId="632CCED3" w14:textId="4AFC23FB" w:rsidR="008115E5" w:rsidRDefault="002729BA">
      <w:pPr>
        <w:pStyle w:val="Overskrift1"/>
      </w:pPr>
      <w:r>
        <w:t>Skole</w:t>
      </w:r>
      <w:r w:rsidR="005F54B9">
        <w:t xml:space="preserve">/ </w:t>
      </w:r>
      <w:r w:rsidR="005D294E">
        <w:t>Uddannelse</w:t>
      </w:r>
    </w:p>
    <w:p w14:paraId="49074F2A" w14:textId="4026F134" w:rsidR="008115E5" w:rsidRDefault="00CE0B54" w:rsidP="00CE0B54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Bh.kl-</w:t>
      </w:r>
      <w:r w:rsidR="00073938">
        <w:rPr>
          <w:rFonts w:ascii="Times New Roman" w:hAnsi="Times New Roman" w:cs="Times New Roman"/>
          <w:sz w:val="24"/>
          <w:szCs w:val="24"/>
        </w:rPr>
        <w:t>6.</w:t>
      </w:r>
      <w:r w:rsidR="00645C95">
        <w:rPr>
          <w:rFonts w:ascii="Times New Roman" w:hAnsi="Times New Roman" w:cs="Times New Roman"/>
          <w:sz w:val="24"/>
          <w:szCs w:val="24"/>
        </w:rPr>
        <w:t xml:space="preserve">kl Folkeskole </w:t>
      </w:r>
    </w:p>
    <w:p w14:paraId="3D4AF579" w14:textId="472B033B" w:rsidR="00A66562" w:rsidRDefault="0007572C" w:rsidP="00A66562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6.-9.kl Tornemarkdagskole</w:t>
      </w:r>
      <w:r w:rsidR="00CF366A">
        <w:rPr>
          <w:rFonts w:ascii="Times New Roman" w:hAnsi="Times New Roman" w:cs="Times New Roman"/>
          <w:sz w:val="24"/>
          <w:szCs w:val="24"/>
        </w:rPr>
        <w:t xml:space="preserve"> </w:t>
      </w:r>
      <w:r w:rsidR="00A66562">
        <w:rPr>
          <w:rFonts w:ascii="Times New Roman" w:hAnsi="Times New Roman" w:cs="Times New Roman"/>
          <w:sz w:val="24"/>
          <w:szCs w:val="24"/>
        </w:rPr>
        <w:t xml:space="preserve"> m. 9.kl </w:t>
      </w:r>
      <w:r w:rsidR="00AE3ADF">
        <w:rPr>
          <w:rFonts w:ascii="Times New Roman" w:hAnsi="Times New Roman" w:cs="Times New Roman"/>
          <w:sz w:val="24"/>
          <w:szCs w:val="24"/>
        </w:rPr>
        <w:t xml:space="preserve">afgangseksamen </w:t>
      </w:r>
    </w:p>
    <w:p w14:paraId="5573665E" w14:textId="013E63A8" w:rsidR="00AE3ADF" w:rsidRDefault="00C87AD6" w:rsidP="00A66562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2012/13 Ærø Efterskole </w:t>
      </w:r>
    </w:p>
    <w:p w14:paraId="2E8DAAB2" w14:textId="69D81613" w:rsidR="00C218EB" w:rsidRDefault="00C87AD6" w:rsidP="006F192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C218EB">
        <w:rPr>
          <w:rFonts w:ascii="Times New Roman" w:hAnsi="Times New Roman" w:cs="Times New Roman"/>
          <w:sz w:val="24"/>
          <w:szCs w:val="24"/>
        </w:rPr>
        <w:t xml:space="preserve">– </w:t>
      </w:r>
      <w:r w:rsidR="006F192C">
        <w:rPr>
          <w:rFonts w:ascii="Times New Roman" w:hAnsi="Times New Roman" w:cs="Times New Roman"/>
          <w:sz w:val="24"/>
          <w:szCs w:val="24"/>
        </w:rPr>
        <w:t xml:space="preserve"> </w:t>
      </w:r>
      <w:r w:rsidR="00C218EB" w:rsidRPr="006F192C">
        <w:rPr>
          <w:rFonts w:ascii="Times New Roman" w:hAnsi="Times New Roman" w:cs="Times New Roman"/>
          <w:sz w:val="24"/>
          <w:szCs w:val="24"/>
        </w:rPr>
        <w:t>CSU Holbæk/</w:t>
      </w:r>
      <w:r w:rsidR="006F192C">
        <w:rPr>
          <w:rFonts w:ascii="Times New Roman" w:hAnsi="Times New Roman" w:cs="Times New Roman"/>
          <w:sz w:val="24"/>
          <w:szCs w:val="24"/>
        </w:rPr>
        <w:t>VUC Holbæk   Forbedret</w:t>
      </w:r>
      <w:r w:rsidR="002850F6">
        <w:rPr>
          <w:rFonts w:ascii="Times New Roman" w:hAnsi="Times New Roman" w:cs="Times New Roman"/>
          <w:sz w:val="24"/>
          <w:szCs w:val="24"/>
        </w:rPr>
        <w:t xml:space="preserve"> 9.kl afgangseksamen i Dansk</w:t>
      </w:r>
    </w:p>
    <w:p w14:paraId="302D05E3" w14:textId="315F3F1A" w:rsidR="008115E5" w:rsidRPr="007577E6" w:rsidRDefault="005851A3" w:rsidP="007577E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AA3698">
        <w:rPr>
          <w:rFonts w:ascii="Times New Roman" w:hAnsi="Times New Roman" w:cs="Times New Roman"/>
          <w:sz w:val="24"/>
          <w:szCs w:val="24"/>
        </w:rPr>
        <w:t xml:space="preserve"> -  VUC Holbæk Engelsk </w:t>
      </w:r>
      <w:r w:rsidR="00BB1606">
        <w:rPr>
          <w:rFonts w:ascii="Times New Roman" w:hAnsi="Times New Roman" w:cs="Times New Roman"/>
          <w:sz w:val="24"/>
          <w:szCs w:val="24"/>
        </w:rPr>
        <w:t>bassis</w:t>
      </w:r>
      <w:r w:rsidR="005F54B9">
        <w:rPr>
          <w:rFonts w:ascii="Times New Roman" w:hAnsi="Times New Roman" w:cs="Times New Roman"/>
          <w:sz w:val="24"/>
          <w:szCs w:val="24"/>
        </w:rPr>
        <w:t>t</w:t>
      </w:r>
    </w:p>
    <w:p w14:paraId="4A47A7F6" w14:textId="609461DB" w:rsidR="008115E5" w:rsidRDefault="00C81416">
      <w:pPr>
        <w:pStyle w:val="Overskrift1"/>
      </w:pPr>
      <w:r>
        <w:t xml:space="preserve">Joberfaring </w:t>
      </w:r>
    </w:p>
    <w:p w14:paraId="3A0361AF" w14:textId="35CB1388" w:rsidR="008115E5" w:rsidRDefault="0087707A" w:rsidP="00C814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Januar-</w:t>
      </w:r>
      <w:r w:rsidR="000F4F07">
        <w:rPr>
          <w:rFonts w:ascii="Times New Roman" w:hAnsi="Times New Roman" w:cs="Times New Roman"/>
          <w:sz w:val="24"/>
          <w:szCs w:val="24"/>
        </w:rPr>
        <w:t>Juni 2012 butiks</w:t>
      </w:r>
      <w:r w:rsidR="00C40C75">
        <w:rPr>
          <w:rFonts w:ascii="Times New Roman" w:hAnsi="Times New Roman" w:cs="Times New Roman"/>
          <w:sz w:val="24"/>
          <w:szCs w:val="24"/>
        </w:rPr>
        <w:t>medhjælper i slikparadiset ( Næstved ).</w:t>
      </w:r>
    </w:p>
    <w:p w14:paraId="4AB923BE" w14:textId="07C11BA0" w:rsidR="00DB7475" w:rsidRDefault="00355AE1" w:rsidP="00C814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97752C">
        <w:rPr>
          <w:rFonts w:ascii="Times New Roman" w:hAnsi="Times New Roman" w:cs="Times New Roman"/>
          <w:sz w:val="24"/>
          <w:szCs w:val="24"/>
        </w:rPr>
        <w:t>201</w:t>
      </w:r>
      <w:r w:rsidR="003C219A">
        <w:rPr>
          <w:rFonts w:ascii="Times New Roman" w:hAnsi="Times New Roman" w:cs="Times New Roman"/>
          <w:sz w:val="24"/>
          <w:szCs w:val="24"/>
        </w:rPr>
        <w:t>7 – Januar 201</w:t>
      </w:r>
      <w:r w:rsidR="00183A4F">
        <w:rPr>
          <w:rFonts w:ascii="Times New Roman" w:hAnsi="Times New Roman" w:cs="Times New Roman"/>
          <w:sz w:val="24"/>
          <w:szCs w:val="24"/>
        </w:rPr>
        <w:t xml:space="preserve">9 i praktik på jyderup præstegård i køkkenet </w:t>
      </w:r>
    </w:p>
    <w:p w14:paraId="164D6EF7" w14:textId="1223036A" w:rsidR="004D471E" w:rsidRPr="00C81416" w:rsidRDefault="004D471E" w:rsidP="00C814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 2019-Januar 2020 </w:t>
      </w:r>
      <w:r w:rsidR="002C3B2D">
        <w:rPr>
          <w:rFonts w:ascii="Times New Roman" w:hAnsi="Times New Roman" w:cs="Times New Roman"/>
          <w:sz w:val="24"/>
          <w:szCs w:val="24"/>
        </w:rPr>
        <w:t xml:space="preserve">som </w:t>
      </w:r>
      <w:r w:rsidR="00121A89">
        <w:rPr>
          <w:rFonts w:ascii="Times New Roman" w:hAnsi="Times New Roman" w:cs="Times New Roman"/>
          <w:sz w:val="24"/>
          <w:szCs w:val="24"/>
        </w:rPr>
        <w:t>flexjob</w:t>
      </w:r>
      <w:r w:rsidR="002C3B2D">
        <w:rPr>
          <w:rFonts w:ascii="Times New Roman" w:hAnsi="Times New Roman" w:cs="Times New Roman"/>
          <w:sz w:val="24"/>
          <w:szCs w:val="24"/>
        </w:rPr>
        <w:t>ber</w:t>
      </w:r>
      <w:r w:rsidR="00121A89">
        <w:rPr>
          <w:rFonts w:ascii="Times New Roman" w:hAnsi="Times New Roman" w:cs="Times New Roman"/>
          <w:sz w:val="24"/>
          <w:szCs w:val="24"/>
        </w:rPr>
        <w:t xml:space="preserve"> på jyderup præstegård i køkkenet </w:t>
      </w:r>
    </w:p>
    <w:p w14:paraId="2354EF82" w14:textId="4F3C3885" w:rsidR="000430E8" w:rsidRPr="000430E8" w:rsidRDefault="000430E8">
      <w:pPr>
        <w:pStyle w:val="Overskrift1"/>
        <w:rPr>
          <w:rFonts w:ascii="Tahoma" w:hAnsi="Tahoma" w:cs="Tahoma"/>
        </w:rPr>
      </w:pPr>
      <w:r>
        <w:rPr>
          <w:rFonts w:ascii="Tahoma" w:hAnsi="Tahoma" w:cs="Tahoma"/>
        </w:rPr>
        <w:t>Kurser</w:t>
      </w:r>
    </w:p>
    <w:p w14:paraId="73905D37" w14:textId="337F1C73" w:rsidR="007A44D0" w:rsidRPr="00FE23A2" w:rsidRDefault="002F0575" w:rsidP="000430E8">
      <w:pPr>
        <w:pStyle w:val="Opstilling-punkttegn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1C38A0">
        <w:rPr>
          <w:rFonts w:ascii="Times New Roman" w:hAnsi="Times New Roman" w:cs="Times New Roman"/>
          <w:sz w:val="24"/>
          <w:szCs w:val="24"/>
        </w:rPr>
        <w:t>Hygiejnebevis</w:t>
      </w:r>
      <w:r w:rsidR="00FE23A2">
        <w:rPr>
          <w:rFonts w:ascii="Times New Roman" w:hAnsi="Times New Roman" w:cs="Times New Roman"/>
          <w:sz w:val="24"/>
          <w:szCs w:val="24"/>
        </w:rPr>
        <w:t xml:space="preserve"> og køkkenbevis </w:t>
      </w:r>
    </w:p>
    <w:p w14:paraId="2E73243F" w14:textId="3418670F" w:rsidR="00FE23A2" w:rsidRDefault="00FE23A2" w:rsidP="00FE23A2">
      <w:pPr>
        <w:pStyle w:val="Opstilling-punkttegn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647A5F">
        <w:t xml:space="preserve"> OCN Lærin</w:t>
      </w:r>
      <w:r>
        <w:t xml:space="preserve">gsbevis </w:t>
      </w:r>
    </w:p>
    <w:p w14:paraId="2736759B" w14:textId="77777777" w:rsidR="00647A5F" w:rsidRDefault="00647A5F" w:rsidP="00647A5F">
      <w:pPr>
        <w:pStyle w:val="Opstilling-punkttegn"/>
        <w:numPr>
          <w:ilvl w:val="0"/>
          <w:numId w:val="0"/>
        </w:numPr>
        <w:ind w:left="360"/>
      </w:pPr>
    </w:p>
    <w:sectPr w:rsidR="00647A5F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4E4A" w14:textId="77777777" w:rsidR="003E4FEA" w:rsidRDefault="003E4FEA">
      <w:pPr>
        <w:spacing w:after="0" w:line="240" w:lineRule="auto"/>
      </w:pPr>
      <w:r>
        <w:separator/>
      </w:r>
    </w:p>
  </w:endnote>
  <w:endnote w:type="continuationSeparator" w:id="0">
    <w:p w14:paraId="0D9A3F59" w14:textId="77777777" w:rsidR="003E4FEA" w:rsidRDefault="003E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1FF1" w14:textId="77777777" w:rsidR="008115E5" w:rsidRDefault="007A44D0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 w:rsidR="001E7E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D649" w14:textId="77777777" w:rsidR="003E4FEA" w:rsidRDefault="003E4FEA">
      <w:pPr>
        <w:spacing w:after="0" w:line="240" w:lineRule="auto"/>
      </w:pPr>
      <w:r>
        <w:separator/>
      </w:r>
    </w:p>
  </w:footnote>
  <w:footnote w:type="continuationSeparator" w:id="0">
    <w:p w14:paraId="4F4D9B22" w14:textId="77777777" w:rsidR="003E4FEA" w:rsidRDefault="003E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70C6" w14:textId="77777777" w:rsidR="008115E5" w:rsidRDefault="007A44D0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732E7" wp14:editId="06B89C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3600" cy="10198800"/>
              <wp:effectExtent l="0" t="0" r="0" b="0"/>
              <wp:wrapNone/>
              <wp:docPr id="1" name="Ram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3600" cy="1019880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9AE8EEE" id="Ramme 1" o:spid="_x0000_s1026" style="position:absolute;margin-left:0;margin-top:0;width:560.15pt;height:803.0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coordsize="7113600,1019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" path="m0,0l7113600,,7113600,10198800,,10198800,,0xm185238,185238l185238,10013562,6928362,10013562,6928362,185238,185238,185238xe" fillcolor="#e3ab47" stroked="f" strokeweight="1pt">
              <v:stroke joinstyle="miter"/>
              <v:path arrowok="t" o:connecttype="custom" o:connectlocs="0,0;7113600,0;7113600,10198800;0,10198800;0,0;185238,185238;185238,10013562;6928362,10013562;6928362,185238;185238,185238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0232" w14:textId="77777777" w:rsidR="008115E5" w:rsidRDefault="00F1076D">
    <w:r>
      <w:rPr>
        <w:noProof/>
        <w:lang w:eastAsia="da-DK"/>
      </w:rPr>
      <w:pict w14:anchorId="734ACAD8">
        <v:group id="Gruppe 4" o:spid="_x0000_s1026" alt="Title: Sideramme med fane" style="position:absolute;margin-left:0;margin-top:0;width:560.2pt;height:803.2pt;z-index:-251656192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Ramme 5" o:spid="_x0000_s1027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polyline id="Kombinationstegning 8" o:spid="_x0000_s1028" style="position:absolute;visibility:visible;mso-wrap-style:square;v-text-anchor:top" points="" coordsize="240,528" fillcolor="black" stroked="f"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1754C266" w14:textId="77777777" w:rsidR="008115E5" w:rsidRDefault="00F1076D">
                  <w:pPr>
                    <w:jc w:val="center"/>
                  </w:pPr>
                </w:p>
              </w:txbxContent>
            </v:textbox>
          </v:polylin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D0AC0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9AFE86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5258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406B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E62B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B456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7A34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DC2E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56D0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2B5C1C"/>
    <w:multiLevelType w:val="hybridMultilevel"/>
    <w:tmpl w:val="DB3C2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05B5"/>
    <w:multiLevelType w:val="hybridMultilevel"/>
    <w:tmpl w:val="A8A09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71FC657A">
      <w:start w:val="1"/>
      <w:numFmt w:val="bullet"/>
      <w:pStyle w:val="Opstilling-punktteg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5AE8E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2C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2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83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AA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44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2F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E1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C76C10FE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</w:rPr>
    </w:lvl>
    <w:lvl w:ilvl="1" w:tplc="4A18D236" w:tentative="1">
      <w:start w:val="1"/>
      <w:numFmt w:val="lowerLetter"/>
      <w:lvlText w:val="%2."/>
      <w:lvlJc w:val="left"/>
      <w:pPr>
        <w:ind w:left="1440" w:hanging="360"/>
      </w:pPr>
    </w:lvl>
    <w:lvl w:ilvl="2" w:tplc="02F2379A" w:tentative="1">
      <w:start w:val="1"/>
      <w:numFmt w:val="lowerRoman"/>
      <w:lvlText w:val="%3."/>
      <w:lvlJc w:val="right"/>
      <w:pPr>
        <w:ind w:left="2160" w:hanging="180"/>
      </w:pPr>
    </w:lvl>
    <w:lvl w:ilvl="3" w:tplc="74B82AFA" w:tentative="1">
      <w:start w:val="1"/>
      <w:numFmt w:val="decimal"/>
      <w:lvlText w:val="%4."/>
      <w:lvlJc w:val="left"/>
      <w:pPr>
        <w:ind w:left="2880" w:hanging="360"/>
      </w:pPr>
    </w:lvl>
    <w:lvl w:ilvl="4" w:tplc="0AD841A8" w:tentative="1">
      <w:start w:val="1"/>
      <w:numFmt w:val="lowerLetter"/>
      <w:lvlText w:val="%5."/>
      <w:lvlJc w:val="left"/>
      <w:pPr>
        <w:ind w:left="3600" w:hanging="360"/>
      </w:pPr>
    </w:lvl>
    <w:lvl w:ilvl="5" w:tplc="4F3C3ED0" w:tentative="1">
      <w:start w:val="1"/>
      <w:numFmt w:val="lowerRoman"/>
      <w:lvlText w:val="%6."/>
      <w:lvlJc w:val="right"/>
      <w:pPr>
        <w:ind w:left="4320" w:hanging="180"/>
      </w:pPr>
    </w:lvl>
    <w:lvl w:ilvl="6" w:tplc="38CC3FDA" w:tentative="1">
      <w:start w:val="1"/>
      <w:numFmt w:val="decimal"/>
      <w:lvlText w:val="%7."/>
      <w:lvlJc w:val="left"/>
      <w:pPr>
        <w:ind w:left="5040" w:hanging="360"/>
      </w:pPr>
    </w:lvl>
    <w:lvl w:ilvl="7" w:tplc="DC6E274C" w:tentative="1">
      <w:start w:val="1"/>
      <w:numFmt w:val="lowerLetter"/>
      <w:lvlText w:val="%8."/>
      <w:lvlJc w:val="left"/>
      <w:pPr>
        <w:ind w:left="5760" w:hanging="360"/>
      </w:pPr>
    </w:lvl>
    <w:lvl w:ilvl="8" w:tplc="EEFCE8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attachedTemplate r:id="rId1"/>
  <w:defaultTabStop w:val="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05"/>
    <w:rsid w:val="00035AB7"/>
    <w:rsid w:val="000430E8"/>
    <w:rsid w:val="00073938"/>
    <w:rsid w:val="0007572C"/>
    <w:rsid w:val="000C4E6C"/>
    <w:rsid w:val="000E15B2"/>
    <w:rsid w:val="000F4F07"/>
    <w:rsid w:val="00121A89"/>
    <w:rsid w:val="0014704C"/>
    <w:rsid w:val="00183A4F"/>
    <w:rsid w:val="00190404"/>
    <w:rsid w:val="001B1018"/>
    <w:rsid w:val="001B4D0F"/>
    <w:rsid w:val="001C38A0"/>
    <w:rsid w:val="001E7EBA"/>
    <w:rsid w:val="002729BA"/>
    <w:rsid w:val="002850F6"/>
    <w:rsid w:val="002C3B2D"/>
    <w:rsid w:val="002E34AC"/>
    <w:rsid w:val="002F0575"/>
    <w:rsid w:val="00321315"/>
    <w:rsid w:val="00355AE1"/>
    <w:rsid w:val="003C219A"/>
    <w:rsid w:val="003E4FEA"/>
    <w:rsid w:val="0041457C"/>
    <w:rsid w:val="004D471E"/>
    <w:rsid w:val="005074CE"/>
    <w:rsid w:val="0051095D"/>
    <w:rsid w:val="005851A3"/>
    <w:rsid w:val="005D294E"/>
    <w:rsid w:val="005F54B9"/>
    <w:rsid w:val="00645C95"/>
    <w:rsid w:val="00647A5F"/>
    <w:rsid w:val="00675711"/>
    <w:rsid w:val="006F192C"/>
    <w:rsid w:val="0072128C"/>
    <w:rsid w:val="007577E6"/>
    <w:rsid w:val="007A44D0"/>
    <w:rsid w:val="007B0D4B"/>
    <w:rsid w:val="007B10FC"/>
    <w:rsid w:val="007D1979"/>
    <w:rsid w:val="007E7820"/>
    <w:rsid w:val="0087707A"/>
    <w:rsid w:val="009336A9"/>
    <w:rsid w:val="0097752C"/>
    <w:rsid w:val="00A022F2"/>
    <w:rsid w:val="00A66562"/>
    <w:rsid w:val="00AA3698"/>
    <w:rsid w:val="00AD15B7"/>
    <w:rsid w:val="00AE3ADF"/>
    <w:rsid w:val="00BB047B"/>
    <w:rsid w:val="00BB1606"/>
    <w:rsid w:val="00C218EB"/>
    <w:rsid w:val="00C40C75"/>
    <w:rsid w:val="00C565E9"/>
    <w:rsid w:val="00C81416"/>
    <w:rsid w:val="00C87AD6"/>
    <w:rsid w:val="00CE0B54"/>
    <w:rsid w:val="00CF366A"/>
    <w:rsid w:val="00D028DA"/>
    <w:rsid w:val="00DB7475"/>
    <w:rsid w:val="00DC19FF"/>
    <w:rsid w:val="00DF08CB"/>
    <w:rsid w:val="00EF1B95"/>
    <w:rsid w:val="00F1076D"/>
    <w:rsid w:val="00F1660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96C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597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Kontaktoplysninger">
    <w:name w:val="Kontaktoplysninger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Opstilling-punkttegn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Sidefod">
    <w:name w:val="footer"/>
    <w:basedOn w:val="Normal"/>
    <w:link w:val="SidefodTegn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0E0B05" w:themeColor="text2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Fremhv">
    <w:name w:val="Emphasis"/>
    <w:basedOn w:val="Standardskrifttypeiafsnit"/>
    <w:uiPriority w:val="20"/>
    <w:semiHidden/>
    <w:unhideWhenUsed/>
    <w:qFormat/>
    <w:rPr>
      <w:i w:val="0"/>
      <w:iCs/>
      <w:color w:val="E3AB47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Cs/>
      <w:sz w:val="2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Cs/>
      <w:color w:val="262626" w:themeColor="text1" w:themeTint="D9"/>
      <w:sz w:val="26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eafsnit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Citatoverskrift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vn">
    <w:name w:val="Navn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Opstilling-talellerbogst">
    <w:name w:val="List Number"/>
    <w:basedOn w:val="Normal"/>
    <w:uiPriority w:val="10"/>
    <w:qFormat/>
    <w:pPr>
      <w:numPr>
        <w:numId w:val="13"/>
      </w:numPr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oTegn">
    <w:name w:val="Dato Tegn"/>
    <w:basedOn w:val="Standardskrifttypeiafsnit"/>
    <w:link w:val="Dato"/>
    <w:uiPriority w:val="99"/>
    <w:semiHidden/>
    <w:rPr>
      <w:color w:val="0E0B05" w:themeColor="text2"/>
      <w:sz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color w:val="0E0B05" w:themeColor="text2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color w:val="0E0B05" w:themeColor="text2"/>
    </w:rPr>
  </w:style>
  <w:style w:type="character" w:styleId="Hyperlink">
    <w:name w:val="Hyperlink"/>
    <w:basedOn w:val="Standardskrifttypeiafsnit"/>
    <w:uiPriority w:val="99"/>
    <w:unhideWhenUsed/>
    <w:rsid w:val="009336A9"/>
    <w:rPr>
      <w:color w:val="53C3C7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74C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74CE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74CE"/>
    <w:rPr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74C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74CE"/>
    <w:rPr>
      <w:b/>
      <w:bCs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4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4CE"/>
    <w:rPr>
      <w:rFonts w:ascii="Times New Roman" w:hAnsi="Times New Roman" w:cs="Times New Roman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-mia95@hotma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mobile/Containers/Data/Application/952BDF8C-90A2-481F-9689-6324D5809A5A/Library/Application%20Support/Microsoft/AppData/Office/15.0/DTS/da-DK%7b9D25EDE1-A2AF-BE4E-804A-22208F64D27A%7d/%7b66ECE6B4-F8E9-E645-AF9E-E437298821CE%7dtf1639211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FEAC-CF8E-0049-84E4-3ABA474F68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%7b66ECE6B4-F8E9-E645-AF9E-E437298821CE%7dtf16392110.dotx</Template>
  <TotalTime>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Korntved</dc:creator>
  <cp:lastModifiedBy>Mia Korntved</cp:lastModifiedBy>
  <cp:revision>2</cp:revision>
  <dcterms:created xsi:type="dcterms:W3CDTF">2020-01-20T22:32:00Z</dcterms:created>
  <dcterms:modified xsi:type="dcterms:W3CDTF">2020-01-20T22:32:00Z</dcterms:modified>
</cp:coreProperties>
</file>