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16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 til navn, kontaktoplysninger og mål"/>
      </w:tblPr>
      <w:tblGrid>
        <w:gridCol w:w="9320"/>
      </w:tblGrid>
      <w:tr w:rsidR="00692703" w:rsidRPr="004E15C3" w:rsidTr="00FD4BC8">
        <w:trPr>
          <w:trHeight w:hRule="exact" w:val="2217"/>
        </w:trPr>
        <w:tc>
          <w:tcPr>
            <w:tcW w:w="9321" w:type="dxa"/>
            <w:tcMar>
              <w:top w:w="0" w:type="dxa"/>
              <w:bottom w:w="0" w:type="dxa"/>
            </w:tcMar>
          </w:tcPr>
          <w:p w:rsidR="00692703" w:rsidRPr="004E15C3" w:rsidRDefault="006B4463" w:rsidP="00913946">
            <w:pPr>
              <w:pStyle w:val="Titel"/>
              <w:rPr>
                <w:noProof/>
              </w:rPr>
            </w:pPr>
            <w:r>
              <w:rPr>
                <w:noProof/>
              </w:rPr>
              <w:t>Lisa Høgsted</w:t>
            </w:r>
          </w:p>
          <w:p w:rsidR="00692703" w:rsidRPr="004E15C3" w:rsidRDefault="006B4463" w:rsidP="00913946">
            <w:pPr>
              <w:pStyle w:val="Kontaktoplysninger"/>
              <w:contextualSpacing w:val="0"/>
              <w:rPr>
                <w:noProof/>
              </w:rPr>
            </w:pPr>
            <w:r>
              <w:rPr>
                <w:noProof/>
              </w:rPr>
              <w:t>Joachimsej 4, 4200 Slagelse</w:t>
            </w:r>
            <w:r w:rsidR="00692703" w:rsidRPr="004E15C3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-1459182552"/>
                <w:placeholder>
                  <w:docPart w:val="87F2037EF46C4B0E876115B632A4C53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E15C3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</w:rPr>
              <w:t>tlf. 21835539</w:t>
            </w:r>
          </w:p>
          <w:p w:rsidR="00692703" w:rsidRPr="004E15C3" w:rsidRDefault="006B4463" w:rsidP="00913946">
            <w:pPr>
              <w:pStyle w:val="Fremhvningafkontaktoplysninger"/>
              <w:contextualSpacing w:val="0"/>
              <w:rPr>
                <w:noProof/>
              </w:rPr>
            </w:pPr>
            <w:r>
              <w:rPr>
                <w:noProof/>
              </w:rPr>
              <w:t>Mail: Lisahoegsted@hotmail.com</w:t>
            </w:r>
          </w:p>
        </w:tc>
      </w:tr>
      <w:tr w:rsidR="009571D8" w:rsidRPr="004E15C3" w:rsidTr="00FD4BC8">
        <w:trPr>
          <w:trHeight w:val="292"/>
        </w:trPr>
        <w:tc>
          <w:tcPr>
            <w:tcW w:w="9321" w:type="dxa"/>
            <w:tcMar>
              <w:top w:w="432" w:type="dxa"/>
            </w:tcMar>
          </w:tcPr>
          <w:p w:rsidR="001755A8" w:rsidRPr="004E15C3" w:rsidRDefault="001755A8" w:rsidP="00913946">
            <w:pPr>
              <w:contextualSpacing w:val="0"/>
              <w:rPr>
                <w:noProof/>
              </w:rPr>
            </w:pPr>
          </w:p>
        </w:tc>
      </w:tr>
    </w:tbl>
    <w:p w:rsidR="004E01EB" w:rsidRPr="004E15C3" w:rsidRDefault="003F02D5" w:rsidP="004E01EB">
      <w:pPr>
        <w:pStyle w:val="Overskrift1"/>
        <w:rPr>
          <w:noProof/>
        </w:rPr>
      </w:pPr>
      <w:r>
        <w:rPr>
          <w:noProof/>
        </w:rPr>
        <w:t>Erhvervserfaring</w:t>
      </w:r>
    </w:p>
    <w:tbl>
      <w:tblPr>
        <w:tblStyle w:val="Tabel-Git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 for Erfaring"/>
      </w:tblPr>
      <w:tblGrid>
        <w:gridCol w:w="8958"/>
      </w:tblGrid>
      <w:tr w:rsidR="001D0BF1" w:rsidRPr="00075BEF" w:rsidTr="00D66A52">
        <w:tc>
          <w:tcPr>
            <w:tcW w:w="9355" w:type="dxa"/>
          </w:tcPr>
          <w:p w:rsidR="001E3120" w:rsidRPr="00075BEF" w:rsidRDefault="00FA557F" w:rsidP="000F5C68">
            <w:pPr>
              <w:pStyle w:val="Overskrift3"/>
              <w:contextualSpacing w:val="0"/>
              <w:outlineLvl w:val="2"/>
              <w:rPr>
                <w:b w:val="0"/>
                <w:bCs/>
                <w:noProof/>
              </w:rPr>
            </w:pPr>
            <w:r w:rsidRPr="00075BEF">
              <w:rPr>
                <w:b w:val="0"/>
                <w:bCs/>
                <w:caps w:val="0"/>
                <w:noProof/>
              </w:rPr>
              <w:t xml:space="preserve">2015-2020                             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ygeplejerske,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ynscenter </w:t>
            </w:r>
            <w:r>
              <w:rPr>
                <w:b w:val="0"/>
                <w:bCs/>
                <w:caps w:val="0"/>
                <w:noProof/>
              </w:rPr>
              <w:t>R</w:t>
            </w:r>
            <w:r w:rsidRPr="00075BEF">
              <w:rPr>
                <w:b w:val="0"/>
                <w:bCs/>
                <w:caps w:val="0"/>
                <w:noProof/>
              </w:rPr>
              <w:t xml:space="preserve">efsnæs </w:t>
            </w:r>
            <w:r>
              <w:rPr>
                <w:b w:val="0"/>
                <w:bCs/>
                <w:caps w:val="0"/>
                <w:noProof/>
              </w:rPr>
              <w:t>K</w:t>
            </w:r>
            <w:r w:rsidRPr="00075BEF">
              <w:rPr>
                <w:b w:val="0"/>
                <w:bCs/>
                <w:caps w:val="0"/>
                <w:noProof/>
              </w:rPr>
              <w:t>alundborg</w:t>
            </w:r>
          </w:p>
          <w:p w:rsidR="000F5C68" w:rsidRPr="00075BEF" w:rsidRDefault="00FA557F" w:rsidP="000F5C68">
            <w:pPr>
              <w:pStyle w:val="Overskrift3"/>
              <w:contextualSpacing w:val="0"/>
              <w:outlineLvl w:val="2"/>
              <w:rPr>
                <w:b w:val="0"/>
                <w:bCs/>
                <w:noProof/>
              </w:rPr>
            </w:pPr>
            <w:r w:rsidRPr="00075BEF">
              <w:rPr>
                <w:b w:val="0"/>
                <w:bCs/>
                <w:caps w:val="0"/>
                <w:noProof/>
              </w:rPr>
              <w:t xml:space="preserve">marts 2013-juli 2013       </w:t>
            </w:r>
            <w:r>
              <w:rPr>
                <w:b w:val="0"/>
                <w:bCs/>
                <w:caps w:val="0"/>
                <w:noProof/>
              </w:rPr>
              <w:t xml:space="preserve">     S</w:t>
            </w:r>
            <w:r w:rsidRPr="00075BEF">
              <w:rPr>
                <w:b w:val="0"/>
                <w:bCs/>
                <w:caps w:val="0"/>
                <w:noProof/>
              </w:rPr>
              <w:t xml:space="preserve">ygeplejerske, </w:t>
            </w:r>
            <w:r>
              <w:rPr>
                <w:b w:val="0"/>
                <w:bCs/>
                <w:caps w:val="0"/>
                <w:noProof/>
              </w:rPr>
              <w:t>K</w:t>
            </w:r>
            <w:r w:rsidRPr="00075BEF">
              <w:rPr>
                <w:b w:val="0"/>
                <w:bCs/>
                <w:caps w:val="0"/>
                <w:noProof/>
              </w:rPr>
              <w:t xml:space="preserve">ardiologisk dagafsnit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lagelse  </w:t>
            </w:r>
          </w:p>
          <w:p w:rsidR="000F5C68" w:rsidRPr="00075BEF" w:rsidRDefault="00FA557F" w:rsidP="000F5C68">
            <w:pPr>
              <w:pStyle w:val="Overskrift3"/>
              <w:contextualSpacing w:val="0"/>
              <w:outlineLvl w:val="2"/>
              <w:rPr>
                <w:b w:val="0"/>
                <w:bCs/>
                <w:noProof/>
              </w:rPr>
            </w:pPr>
            <w:r w:rsidRPr="00075BEF">
              <w:rPr>
                <w:b w:val="0"/>
                <w:bCs/>
                <w:caps w:val="0"/>
                <w:noProof/>
              </w:rPr>
              <w:t xml:space="preserve">2007-2013                             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ygeplejerske, </w:t>
            </w:r>
            <w:r>
              <w:rPr>
                <w:b w:val="0"/>
                <w:bCs/>
                <w:caps w:val="0"/>
                <w:noProof/>
              </w:rPr>
              <w:t>K</w:t>
            </w:r>
            <w:r w:rsidRPr="00075BEF">
              <w:rPr>
                <w:b w:val="0"/>
                <w:bCs/>
                <w:caps w:val="0"/>
                <w:noProof/>
              </w:rPr>
              <w:t xml:space="preserve">ardiologisk sengeafsnit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>lagelse</w:t>
            </w:r>
          </w:p>
          <w:p w:rsidR="000F5C68" w:rsidRPr="00075BEF" w:rsidRDefault="00FA557F" w:rsidP="000F5C68">
            <w:pPr>
              <w:pStyle w:val="Overskrift3"/>
              <w:contextualSpacing w:val="0"/>
              <w:outlineLvl w:val="2"/>
              <w:rPr>
                <w:b w:val="0"/>
                <w:bCs/>
                <w:noProof/>
              </w:rPr>
            </w:pPr>
            <w:r w:rsidRPr="00075BEF">
              <w:rPr>
                <w:b w:val="0"/>
                <w:bCs/>
                <w:caps w:val="0"/>
                <w:noProof/>
              </w:rPr>
              <w:t xml:space="preserve">2006-2007                             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ygeplejerske, </w:t>
            </w:r>
            <w:r>
              <w:rPr>
                <w:b w:val="0"/>
                <w:bCs/>
                <w:caps w:val="0"/>
                <w:noProof/>
              </w:rPr>
              <w:t>E</w:t>
            </w:r>
            <w:r w:rsidRPr="00075BEF">
              <w:rPr>
                <w:b w:val="0"/>
                <w:bCs/>
                <w:caps w:val="0"/>
                <w:noProof/>
              </w:rPr>
              <w:t xml:space="preserve">ndokrinologisk sengeafsnit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>lagelse</w:t>
            </w:r>
          </w:p>
          <w:p w:rsidR="000F5C68" w:rsidRPr="00075BEF" w:rsidRDefault="00FA557F" w:rsidP="000F5C68">
            <w:pPr>
              <w:pStyle w:val="Overskrift3"/>
              <w:contextualSpacing w:val="0"/>
              <w:outlineLvl w:val="2"/>
              <w:rPr>
                <w:b w:val="0"/>
                <w:bCs/>
                <w:noProof/>
              </w:rPr>
            </w:pPr>
            <w:r w:rsidRPr="00075BEF">
              <w:rPr>
                <w:b w:val="0"/>
                <w:bCs/>
                <w:caps w:val="0"/>
                <w:noProof/>
              </w:rPr>
              <w:t xml:space="preserve">2004-2005                             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ygeplejerske, </w:t>
            </w:r>
            <w:r>
              <w:rPr>
                <w:b w:val="0"/>
                <w:bCs/>
                <w:caps w:val="0"/>
                <w:noProof/>
              </w:rPr>
              <w:t>O</w:t>
            </w:r>
            <w:r w:rsidRPr="00075BEF">
              <w:rPr>
                <w:b w:val="0"/>
                <w:bCs/>
                <w:caps w:val="0"/>
                <w:noProof/>
              </w:rPr>
              <w:t xml:space="preserve">rtopædkirurgisk sengeafsnit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>lagelse</w:t>
            </w:r>
          </w:p>
          <w:p w:rsidR="000F5C68" w:rsidRPr="00075BEF" w:rsidRDefault="00FA557F" w:rsidP="000F5C68">
            <w:pPr>
              <w:pStyle w:val="Overskrift3"/>
              <w:contextualSpacing w:val="0"/>
              <w:outlineLvl w:val="2"/>
              <w:rPr>
                <w:b w:val="0"/>
                <w:bCs/>
                <w:noProof/>
              </w:rPr>
            </w:pPr>
            <w:r w:rsidRPr="00075BEF">
              <w:rPr>
                <w:b w:val="0"/>
                <w:bCs/>
                <w:caps w:val="0"/>
                <w:noProof/>
              </w:rPr>
              <w:t xml:space="preserve">1997-2004                              </w:t>
            </w:r>
            <w:r>
              <w:rPr>
                <w:b w:val="0"/>
                <w:bCs/>
                <w:caps w:val="0"/>
                <w:noProof/>
              </w:rPr>
              <w:t>K</w:t>
            </w:r>
            <w:r w:rsidRPr="00075BEF">
              <w:rPr>
                <w:b w:val="0"/>
                <w:bCs/>
                <w:caps w:val="0"/>
                <w:noProof/>
              </w:rPr>
              <w:t xml:space="preserve">økkenhjælp/rengøringsass.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lagelse </w:t>
            </w:r>
            <w:r>
              <w:rPr>
                <w:b w:val="0"/>
                <w:bCs/>
                <w:caps w:val="0"/>
                <w:noProof/>
              </w:rPr>
              <w:t>S</w:t>
            </w:r>
            <w:r w:rsidRPr="00075BEF">
              <w:rPr>
                <w:b w:val="0"/>
                <w:bCs/>
                <w:caps w:val="0"/>
                <w:noProof/>
              </w:rPr>
              <w:t xml:space="preserve">ygehus    </w:t>
            </w:r>
          </w:p>
        </w:tc>
      </w:tr>
      <w:tr w:rsidR="00F61DF9" w:rsidRPr="00075BEF" w:rsidTr="00F61DF9">
        <w:tc>
          <w:tcPr>
            <w:tcW w:w="9355" w:type="dxa"/>
            <w:tcMar>
              <w:top w:w="216" w:type="dxa"/>
            </w:tcMar>
          </w:tcPr>
          <w:p w:rsidR="00F61DF9" w:rsidRPr="00075BEF" w:rsidRDefault="00F61DF9" w:rsidP="00F61DF9">
            <w:pPr>
              <w:rPr>
                <w:noProof/>
              </w:rPr>
            </w:pPr>
          </w:p>
        </w:tc>
      </w:tr>
    </w:tbl>
    <w:p w:rsidR="00DA59AA" w:rsidRPr="00075BEF" w:rsidRDefault="003F02D5" w:rsidP="0097790C">
      <w:pPr>
        <w:pStyle w:val="Overskrift1"/>
        <w:rPr>
          <w:noProof/>
        </w:rPr>
      </w:pPr>
      <w:r w:rsidRPr="00075BEF">
        <w:rPr>
          <w:noProof/>
        </w:rPr>
        <w:t>Faglige kompetencer</w:t>
      </w:r>
      <w:r w:rsidR="009F10B2" w:rsidRPr="00075BEF">
        <w:rPr>
          <w:noProof/>
        </w:rPr>
        <w:t xml:space="preserve"> </w:t>
      </w:r>
    </w:p>
    <w:p w:rsidR="009F10B2" w:rsidRPr="009F10B2" w:rsidRDefault="009F10B2" w:rsidP="009F10B2">
      <w:pPr>
        <w:pStyle w:val="Overskrift1"/>
        <w:rPr>
          <w:b w:val="0"/>
          <w:bCs/>
          <w:noProof/>
          <w:sz w:val="24"/>
          <w:szCs w:val="24"/>
        </w:rPr>
      </w:pPr>
    </w:p>
    <w:tbl>
      <w:tblPr>
        <w:tblStyle w:val="Tabel-Git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 for Uddannelse"/>
      </w:tblPr>
      <w:tblGrid>
        <w:gridCol w:w="8958"/>
      </w:tblGrid>
      <w:tr w:rsidR="001D0BF1" w:rsidRPr="004E15C3" w:rsidTr="00D66A52">
        <w:tc>
          <w:tcPr>
            <w:tcW w:w="9355" w:type="dxa"/>
          </w:tcPr>
          <w:p w:rsidR="007538DC" w:rsidRDefault="002950B9" w:rsidP="00AC5517">
            <w:pPr>
              <w:rPr>
                <w:noProof/>
              </w:rPr>
            </w:pPr>
            <w:r>
              <w:rPr>
                <w:noProof/>
              </w:rPr>
              <w:t>Jeg har erfaring med a</w:t>
            </w:r>
            <w:r w:rsidR="00AC5517">
              <w:rPr>
                <w:noProof/>
              </w:rPr>
              <w:t>dministrative opgaver som indhentning af journalnotater, indhentning af recepter</w:t>
            </w:r>
            <w:r w:rsidR="002850B9">
              <w:rPr>
                <w:noProof/>
              </w:rPr>
              <w:t xml:space="preserve">, bestilling af sygeplejeartikler og medicin, </w:t>
            </w:r>
            <w:r w:rsidR="00CD2D9E">
              <w:rPr>
                <w:noProof/>
              </w:rPr>
              <w:t xml:space="preserve">bestilling af kontorartikler, </w:t>
            </w:r>
            <w:r w:rsidR="002850B9">
              <w:rPr>
                <w:noProof/>
              </w:rPr>
              <w:t>godkende regninger</w:t>
            </w:r>
            <w:r w:rsidR="00AC5517">
              <w:rPr>
                <w:noProof/>
              </w:rPr>
              <w:t xml:space="preserve"> mm</w:t>
            </w:r>
          </w:p>
          <w:p w:rsidR="00AC5517" w:rsidRDefault="00AC5517" w:rsidP="00AC5517">
            <w:pPr>
              <w:rPr>
                <w:noProof/>
              </w:rPr>
            </w:pPr>
          </w:p>
          <w:p w:rsidR="00AC5517" w:rsidRDefault="002950B9" w:rsidP="00AC5517">
            <w:pPr>
              <w:rPr>
                <w:noProof/>
              </w:rPr>
            </w:pPr>
            <w:r>
              <w:rPr>
                <w:noProof/>
              </w:rPr>
              <w:t>Jeg har s</w:t>
            </w:r>
            <w:r w:rsidR="00AC5517">
              <w:rPr>
                <w:noProof/>
              </w:rPr>
              <w:t>iddet i arbejdsgruppe i forhold til GDPR</w:t>
            </w:r>
            <w:r>
              <w:rPr>
                <w:noProof/>
              </w:rPr>
              <w:t>. Hvilket betyder, at jeg været særlig opmærksom på nye krav</w:t>
            </w:r>
            <w:r w:rsidR="00CD2D9E">
              <w:rPr>
                <w:noProof/>
              </w:rPr>
              <w:t xml:space="preserve">, og været med til at sikre at nærmeste kolleger var </w:t>
            </w:r>
            <w:r w:rsidR="00253A7D">
              <w:rPr>
                <w:noProof/>
              </w:rPr>
              <w:t>velinformerede</w:t>
            </w:r>
            <w:bookmarkStart w:id="0" w:name="_GoBack"/>
            <w:bookmarkEnd w:id="0"/>
            <w:r w:rsidR="00CD2D9E">
              <w:rPr>
                <w:noProof/>
              </w:rPr>
              <w:t>.</w:t>
            </w:r>
          </w:p>
          <w:p w:rsidR="00AC5517" w:rsidRDefault="00AC5517" w:rsidP="00AC5517">
            <w:pPr>
              <w:rPr>
                <w:noProof/>
              </w:rPr>
            </w:pPr>
          </w:p>
          <w:p w:rsidR="00AC5517" w:rsidRDefault="002950B9" w:rsidP="00AC5517">
            <w:pPr>
              <w:rPr>
                <w:noProof/>
              </w:rPr>
            </w:pPr>
            <w:r>
              <w:rPr>
                <w:noProof/>
              </w:rPr>
              <w:t>Jeg har haft en rolle i forbindelse med</w:t>
            </w:r>
            <w:r w:rsidR="00AC5517">
              <w:rPr>
                <w:noProof/>
              </w:rPr>
              <w:t xml:space="preserve"> sundhedsfaglige tilsyn og opfølgning derpå</w:t>
            </w:r>
            <w:r w:rsidR="00CD2D9E">
              <w:rPr>
                <w:noProof/>
              </w:rPr>
              <w:t>.</w:t>
            </w:r>
          </w:p>
          <w:p w:rsidR="00AC5517" w:rsidRDefault="00AC5517" w:rsidP="00AC5517">
            <w:pPr>
              <w:rPr>
                <w:noProof/>
              </w:rPr>
            </w:pPr>
          </w:p>
          <w:p w:rsidR="00AC5517" w:rsidRDefault="002950B9" w:rsidP="00AC5517">
            <w:pPr>
              <w:rPr>
                <w:noProof/>
              </w:rPr>
            </w:pPr>
            <w:r>
              <w:rPr>
                <w:noProof/>
              </w:rPr>
              <w:t>Jeg har erfaring med p</w:t>
            </w:r>
            <w:r w:rsidR="00AC5517">
              <w:rPr>
                <w:noProof/>
              </w:rPr>
              <w:t>lanlægning</w:t>
            </w:r>
            <w:r w:rsidR="009F10B2">
              <w:rPr>
                <w:noProof/>
              </w:rPr>
              <w:t>, deltagelse</w:t>
            </w:r>
            <w:r w:rsidR="00AC5517">
              <w:rPr>
                <w:noProof/>
              </w:rPr>
              <w:t xml:space="preserve"> og o</w:t>
            </w:r>
            <w:r w:rsidR="00FA557F">
              <w:rPr>
                <w:noProof/>
              </w:rPr>
              <w:t>pføl</w:t>
            </w:r>
            <w:r w:rsidR="00AC5517">
              <w:rPr>
                <w:noProof/>
              </w:rPr>
              <w:t xml:space="preserve">gning </w:t>
            </w:r>
            <w:r w:rsidR="00FA557F">
              <w:rPr>
                <w:noProof/>
              </w:rPr>
              <w:t>af</w:t>
            </w:r>
            <w:r w:rsidR="00AC5517">
              <w:rPr>
                <w:noProof/>
              </w:rPr>
              <w:t xml:space="preserve"> møder/konsultationer med </w:t>
            </w:r>
            <w:r w:rsidR="00FE11DF">
              <w:rPr>
                <w:noProof/>
              </w:rPr>
              <w:t xml:space="preserve">min tidligere arbejdsplads </w:t>
            </w:r>
            <w:r w:rsidR="00AC5517">
              <w:rPr>
                <w:noProof/>
              </w:rPr>
              <w:t>eksterne samarbejdspartnere som tandlæge, øjenlæge, diætist og psykiater</w:t>
            </w:r>
            <w:r>
              <w:rPr>
                <w:noProof/>
              </w:rPr>
              <w:t>.</w:t>
            </w:r>
          </w:p>
          <w:p w:rsidR="002D6D04" w:rsidRDefault="002D6D04" w:rsidP="00AC5517">
            <w:pPr>
              <w:rPr>
                <w:noProof/>
              </w:rPr>
            </w:pPr>
          </w:p>
          <w:p w:rsidR="002D6D04" w:rsidRDefault="002950B9" w:rsidP="00AC5517">
            <w:pPr>
              <w:rPr>
                <w:noProof/>
              </w:rPr>
            </w:pPr>
            <w:r>
              <w:rPr>
                <w:noProof/>
              </w:rPr>
              <w:t>Jeg har stor erfaring med</w:t>
            </w:r>
            <w:r w:rsidR="002D6D04">
              <w:rPr>
                <w:noProof/>
              </w:rPr>
              <w:t xml:space="preserve"> tværfagligt samarbejde</w:t>
            </w:r>
            <w:r>
              <w:rPr>
                <w:noProof/>
              </w:rPr>
              <w:t>.</w:t>
            </w:r>
            <w:r w:rsidR="002D6D04">
              <w:rPr>
                <w:noProof/>
              </w:rPr>
              <w:t xml:space="preserve"> </w:t>
            </w:r>
          </w:p>
          <w:p w:rsidR="002D6D04" w:rsidRDefault="002D6D04" w:rsidP="00AC5517">
            <w:pPr>
              <w:rPr>
                <w:noProof/>
              </w:rPr>
            </w:pPr>
          </w:p>
          <w:p w:rsidR="009F10B2" w:rsidRDefault="002950B9" w:rsidP="00AC5517">
            <w:pPr>
              <w:rPr>
                <w:noProof/>
              </w:rPr>
            </w:pPr>
            <w:r>
              <w:rPr>
                <w:noProof/>
              </w:rPr>
              <w:t>Jeg har arbejdet en del</w:t>
            </w:r>
            <w:r w:rsidR="009F10B2">
              <w:rPr>
                <w:noProof/>
              </w:rPr>
              <w:t xml:space="preserve"> med retningsgivende dokumenter</w:t>
            </w:r>
            <w:r>
              <w:rPr>
                <w:noProof/>
              </w:rPr>
              <w:t xml:space="preserve"> i forhold til sundhedsområdet på min tidligere arbejdsplads.</w:t>
            </w:r>
          </w:p>
          <w:p w:rsidR="002850B9" w:rsidRDefault="002850B9" w:rsidP="00AC5517">
            <w:pPr>
              <w:rPr>
                <w:noProof/>
              </w:rPr>
            </w:pPr>
          </w:p>
          <w:p w:rsidR="002850B9" w:rsidRPr="004E15C3" w:rsidRDefault="002850B9" w:rsidP="00AC5517">
            <w:pPr>
              <w:rPr>
                <w:noProof/>
              </w:rPr>
            </w:pPr>
            <w:r>
              <w:rPr>
                <w:noProof/>
              </w:rPr>
              <w:t>Andet: Taler og skriver engelsk flydende</w:t>
            </w:r>
          </w:p>
        </w:tc>
      </w:tr>
      <w:tr w:rsidR="00F61DF9" w:rsidRPr="004E15C3" w:rsidTr="00F61DF9">
        <w:tc>
          <w:tcPr>
            <w:tcW w:w="9355" w:type="dxa"/>
            <w:tcMar>
              <w:top w:w="216" w:type="dxa"/>
            </w:tcMar>
          </w:tcPr>
          <w:p w:rsidR="00F61DF9" w:rsidRPr="004E15C3" w:rsidRDefault="00F61DF9" w:rsidP="00AC5517">
            <w:pPr>
              <w:pStyle w:val="Overskrift3"/>
              <w:contextualSpacing w:val="0"/>
              <w:outlineLvl w:val="2"/>
              <w:rPr>
                <w:noProof/>
              </w:rPr>
            </w:pPr>
          </w:p>
        </w:tc>
      </w:tr>
    </w:tbl>
    <w:p w:rsidR="00486277" w:rsidRPr="004E15C3" w:rsidRDefault="003F02D5" w:rsidP="00486277">
      <w:pPr>
        <w:pStyle w:val="Overskrift1"/>
        <w:rPr>
          <w:noProof/>
        </w:rPr>
      </w:pPr>
      <w:r>
        <w:rPr>
          <w:noProof/>
        </w:rPr>
        <w:t>personlige kompetencer</w:t>
      </w:r>
    </w:p>
    <w:tbl>
      <w:tblPr>
        <w:tblStyle w:val="Tabel-Git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kvalifikationer"/>
      </w:tblPr>
      <w:tblGrid>
        <w:gridCol w:w="4410"/>
        <w:gridCol w:w="4616"/>
      </w:tblGrid>
      <w:tr w:rsidR="003A0632" w:rsidRPr="004E15C3" w:rsidTr="00DE2EA9">
        <w:tc>
          <w:tcPr>
            <w:tcW w:w="4410" w:type="dxa"/>
          </w:tcPr>
          <w:p w:rsidR="001E3120" w:rsidRPr="004E15C3" w:rsidRDefault="000F5C68" w:rsidP="006E1507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 xml:space="preserve">Pligtopfyldende </w:t>
            </w:r>
          </w:p>
          <w:p w:rsidR="001F4E6D" w:rsidRPr="004E15C3" w:rsidRDefault="000F5C68" w:rsidP="006E1507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 xml:space="preserve">Struktureret </w:t>
            </w:r>
            <w:r w:rsidR="009F10B2">
              <w:rPr>
                <w:noProof/>
              </w:rPr>
              <w:t>og detaljeorienteret</w:t>
            </w:r>
          </w:p>
        </w:tc>
        <w:tc>
          <w:tcPr>
            <w:tcW w:w="4616" w:type="dxa"/>
            <w:tcMar>
              <w:left w:w="360" w:type="dxa"/>
            </w:tcMar>
          </w:tcPr>
          <w:p w:rsidR="003A0632" w:rsidRPr="004E15C3" w:rsidRDefault="000F5C68" w:rsidP="006E1507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 xml:space="preserve">Velformuleret  </w:t>
            </w:r>
          </w:p>
          <w:p w:rsidR="001E3120" w:rsidRPr="004E15C3" w:rsidRDefault="009F10B2" w:rsidP="006E1507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God til at skabe relationer</w:t>
            </w:r>
          </w:p>
          <w:p w:rsidR="001E3120" w:rsidRDefault="000F5C68" w:rsidP="006E1507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Imødekommende og positiv</w:t>
            </w:r>
          </w:p>
          <w:p w:rsidR="00075BEF" w:rsidRDefault="00075BEF" w:rsidP="00075BEF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  <w:p w:rsidR="00075BEF" w:rsidRPr="004E15C3" w:rsidRDefault="00075BEF" w:rsidP="00075BEF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</w:tc>
      </w:tr>
    </w:tbl>
    <w:p w:rsidR="00AD782D" w:rsidRPr="004E15C3" w:rsidRDefault="003F02D5" w:rsidP="0062312F">
      <w:pPr>
        <w:pStyle w:val="Overskrift1"/>
        <w:rPr>
          <w:noProof/>
        </w:rPr>
      </w:pPr>
      <w:r>
        <w:rPr>
          <w:noProof/>
        </w:rPr>
        <w:lastRenderedPageBreak/>
        <w:t>uDdannelser/kurser</w:t>
      </w:r>
    </w:p>
    <w:p w:rsidR="00B51D1B" w:rsidRDefault="003F02D5" w:rsidP="006E1507">
      <w:pPr>
        <w:rPr>
          <w:noProof/>
        </w:rPr>
      </w:pPr>
      <w:r>
        <w:rPr>
          <w:noProof/>
        </w:rPr>
        <w:t>2012               Kardiologisk efteruddannelse</w:t>
      </w:r>
    </w:p>
    <w:p w:rsidR="003F02D5" w:rsidRDefault="003F02D5" w:rsidP="006E1507">
      <w:pPr>
        <w:rPr>
          <w:noProof/>
        </w:rPr>
      </w:pPr>
      <w:r>
        <w:rPr>
          <w:noProof/>
        </w:rPr>
        <w:t>2000-2004     Sygeplejeskolen Vestsjællands Amt, Professionsbachelor i sygepleje</w:t>
      </w:r>
    </w:p>
    <w:p w:rsidR="003F02D5" w:rsidRDefault="003F02D5" w:rsidP="006E1507">
      <w:pPr>
        <w:rPr>
          <w:noProof/>
        </w:rPr>
      </w:pPr>
      <w:r>
        <w:rPr>
          <w:noProof/>
        </w:rPr>
        <w:t>1995-1999     Slagelse Gymnasium, Sproglig Student</w:t>
      </w:r>
    </w:p>
    <w:p w:rsidR="003F02D5" w:rsidRDefault="003F02D5" w:rsidP="006E1507">
      <w:pPr>
        <w:rPr>
          <w:noProof/>
        </w:rPr>
      </w:pPr>
      <w:r>
        <w:rPr>
          <w:noProof/>
        </w:rPr>
        <w:t>1996-1997     Udvekslingsstudent i Arkansas, USA</w:t>
      </w:r>
    </w:p>
    <w:p w:rsidR="003F02D5" w:rsidRDefault="003F02D5" w:rsidP="006E1507">
      <w:pPr>
        <w:rPr>
          <w:noProof/>
        </w:rPr>
      </w:pPr>
      <w:r>
        <w:rPr>
          <w:noProof/>
        </w:rPr>
        <w:t>1985-1995     Dyhrs Skole Slagelse, folkeskolens afgangseksamen</w:t>
      </w:r>
    </w:p>
    <w:p w:rsidR="003F02D5" w:rsidRDefault="003F02D5" w:rsidP="006E1507">
      <w:pPr>
        <w:rPr>
          <w:noProof/>
        </w:rPr>
      </w:pPr>
    </w:p>
    <w:p w:rsidR="003F02D5" w:rsidRDefault="003F02D5" w:rsidP="006E1507">
      <w:pPr>
        <w:rPr>
          <w:noProof/>
        </w:rPr>
      </w:pPr>
      <w:r w:rsidRPr="00D87A26">
        <w:rPr>
          <w:noProof/>
          <w:u w:val="single"/>
        </w:rPr>
        <w:t>Diverse kurser og temadage</w:t>
      </w:r>
      <w:r>
        <w:rPr>
          <w:noProof/>
        </w:rPr>
        <w:t>: Sårbehandling(2006</w:t>
      </w:r>
      <w:r w:rsidR="00D87A26">
        <w:rPr>
          <w:noProof/>
        </w:rPr>
        <w:t>+2007</w:t>
      </w:r>
      <w:r>
        <w:rPr>
          <w:noProof/>
        </w:rPr>
        <w:t>), Tryksår (2006</w:t>
      </w:r>
      <w:r w:rsidR="00D87A26">
        <w:rPr>
          <w:noProof/>
        </w:rPr>
        <w:t>+2018</w:t>
      </w:r>
      <w:r>
        <w:rPr>
          <w:noProof/>
        </w:rPr>
        <w:t>), Introduktion til Kardiologisk sygepleje (</w:t>
      </w:r>
      <w:r w:rsidR="00D87A26">
        <w:rPr>
          <w:noProof/>
        </w:rPr>
        <w:t>2008), Avanceret hjertestop (2010+2012), Kardiologisk efteruddannelse (2012), Øjendag Kennedy Centret(2015+2016+2017), Grundkursus antiepileptika (2015), Epilepsi (2016), Kursus for ergo/fys mm der arbejder med børn med synshandicap (2016), Elementær brandbekæmpelse (2016), Førstehjælp ved hjertestop og borgerførstehjælp (2016), Seksualitet og synsnedsættelse (2016), Temadag om ESES/CSWS Filadelfia (2016). Landskursus for øjensygeplejersker (2017+2019), Oftalmologi og optik (2017), Diabetes (2018)</w:t>
      </w:r>
    </w:p>
    <w:p w:rsidR="009F10B2" w:rsidRDefault="009F10B2" w:rsidP="006E1507">
      <w:pPr>
        <w:rPr>
          <w:noProof/>
        </w:rPr>
      </w:pPr>
    </w:p>
    <w:p w:rsidR="009F10B2" w:rsidRDefault="009F10B2" w:rsidP="006E1507">
      <w:pPr>
        <w:rPr>
          <w:noProof/>
        </w:rPr>
      </w:pPr>
    </w:p>
    <w:p w:rsidR="009F10B2" w:rsidRPr="009F10B2" w:rsidRDefault="009F10B2" w:rsidP="006E1507">
      <w:pPr>
        <w:rPr>
          <w:rFonts w:ascii="Georgia" w:hAnsi="Georgia"/>
          <w:b/>
          <w:bCs/>
          <w:noProof/>
          <w:sz w:val="28"/>
          <w:szCs w:val="28"/>
        </w:rPr>
      </w:pPr>
    </w:p>
    <w:sectPr w:rsidR="009F10B2" w:rsidRPr="009F10B2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F2" w:rsidRDefault="00994FF2" w:rsidP="0068194B">
      <w:r>
        <w:separator/>
      </w:r>
    </w:p>
    <w:p w:rsidR="00994FF2" w:rsidRDefault="00994FF2"/>
    <w:p w:rsidR="00994FF2" w:rsidRDefault="00994FF2"/>
  </w:endnote>
  <w:endnote w:type="continuationSeparator" w:id="0">
    <w:p w:rsidR="00994FF2" w:rsidRDefault="00994FF2" w:rsidP="0068194B">
      <w:r>
        <w:continuationSeparator/>
      </w:r>
    </w:p>
    <w:p w:rsidR="00994FF2" w:rsidRDefault="00994FF2"/>
    <w:p w:rsidR="00994FF2" w:rsidRDefault="00994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4E15C3" w:rsidRDefault="002B2958">
        <w:pPr>
          <w:pStyle w:val="Sidefod"/>
        </w:pPr>
        <w:r w:rsidRPr="004E15C3">
          <w:rPr>
            <w:lang w:bidi="da-DK"/>
          </w:rPr>
          <w:fldChar w:fldCharType="begin"/>
        </w:r>
        <w:r w:rsidRPr="004E15C3">
          <w:rPr>
            <w:lang w:bidi="da-DK"/>
          </w:rPr>
          <w:instrText xml:space="preserve"> PAGE   \* MERGEFORMAT </w:instrText>
        </w:r>
        <w:r w:rsidRPr="004E15C3">
          <w:rPr>
            <w:lang w:bidi="da-DK"/>
          </w:rPr>
          <w:fldChar w:fldCharType="separate"/>
        </w:r>
        <w:r w:rsidR="00DE2EA9" w:rsidRPr="004E15C3">
          <w:rPr>
            <w:noProof/>
            <w:lang w:bidi="da-DK"/>
          </w:rPr>
          <w:t>2</w:t>
        </w:r>
        <w:r w:rsidRPr="004E15C3"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F2" w:rsidRDefault="00994FF2" w:rsidP="0068194B">
      <w:r>
        <w:separator/>
      </w:r>
    </w:p>
    <w:p w:rsidR="00994FF2" w:rsidRDefault="00994FF2"/>
    <w:p w:rsidR="00994FF2" w:rsidRDefault="00994FF2"/>
  </w:footnote>
  <w:footnote w:type="continuationSeparator" w:id="0">
    <w:p w:rsidR="00994FF2" w:rsidRDefault="00994FF2" w:rsidP="0068194B">
      <w:r>
        <w:continuationSeparator/>
      </w:r>
    </w:p>
    <w:p w:rsidR="00994FF2" w:rsidRDefault="00994FF2"/>
    <w:p w:rsidR="00994FF2" w:rsidRDefault="00994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Sidehoved"/>
    </w:pPr>
    <w:r w:rsidRPr="004E01EB"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8CA98" wp14:editId="5DC0F0C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Lige forbindelse 5" descr="Skillelinje for overskri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83CFAEC" id="Lige forbindelse 5" o:spid="_x0000_s1026" alt="Skillelinje for overskrift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67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FC2B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B91A52"/>
    <w:multiLevelType w:val="hybridMultilevel"/>
    <w:tmpl w:val="A000A6CE"/>
    <w:lvl w:ilvl="0" w:tplc="AC92F2D0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D3479DB"/>
    <w:multiLevelType w:val="hybridMultilevel"/>
    <w:tmpl w:val="5D2CF7D4"/>
    <w:lvl w:ilvl="0" w:tplc="B45263F6">
      <w:start w:val="2015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Opstilling-talellerbogst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373E0"/>
    <w:multiLevelType w:val="hybridMultilevel"/>
    <w:tmpl w:val="588C7FE2"/>
    <w:lvl w:ilvl="0" w:tplc="0E2E5946">
      <w:start w:val="1997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0973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EB306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63"/>
    <w:rsid w:val="000001EF"/>
    <w:rsid w:val="00007322"/>
    <w:rsid w:val="00007728"/>
    <w:rsid w:val="00024584"/>
    <w:rsid w:val="00024730"/>
    <w:rsid w:val="00055E95"/>
    <w:rsid w:val="0007021F"/>
    <w:rsid w:val="00075BEF"/>
    <w:rsid w:val="000B2BA5"/>
    <w:rsid w:val="000F2F8C"/>
    <w:rsid w:val="000F5C68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3A7D"/>
    <w:rsid w:val="002617AE"/>
    <w:rsid w:val="002638D0"/>
    <w:rsid w:val="002647D3"/>
    <w:rsid w:val="00275EAE"/>
    <w:rsid w:val="002850B9"/>
    <w:rsid w:val="00294998"/>
    <w:rsid w:val="002950B9"/>
    <w:rsid w:val="00297F18"/>
    <w:rsid w:val="002A1945"/>
    <w:rsid w:val="002B2958"/>
    <w:rsid w:val="002B3FC8"/>
    <w:rsid w:val="002B4751"/>
    <w:rsid w:val="002D23C5"/>
    <w:rsid w:val="002D6137"/>
    <w:rsid w:val="002D6D04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35F1"/>
    <w:rsid w:val="003A6ADF"/>
    <w:rsid w:val="003B5928"/>
    <w:rsid w:val="003D380F"/>
    <w:rsid w:val="003E160D"/>
    <w:rsid w:val="003F02D5"/>
    <w:rsid w:val="003F1D5F"/>
    <w:rsid w:val="00405128"/>
    <w:rsid w:val="00406CFF"/>
    <w:rsid w:val="00416B25"/>
    <w:rsid w:val="00420592"/>
    <w:rsid w:val="004319E0"/>
    <w:rsid w:val="00437E8C"/>
    <w:rsid w:val="00440225"/>
    <w:rsid w:val="004567AD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15C3"/>
    <w:rsid w:val="004E2794"/>
    <w:rsid w:val="00510392"/>
    <w:rsid w:val="00513E2A"/>
    <w:rsid w:val="00542560"/>
    <w:rsid w:val="00566A35"/>
    <w:rsid w:val="0056701E"/>
    <w:rsid w:val="005740D7"/>
    <w:rsid w:val="005821A7"/>
    <w:rsid w:val="005A0F26"/>
    <w:rsid w:val="005A1B10"/>
    <w:rsid w:val="005A6850"/>
    <w:rsid w:val="005B1B1B"/>
    <w:rsid w:val="005C5932"/>
    <w:rsid w:val="005D3CA7"/>
    <w:rsid w:val="005D4CC1"/>
    <w:rsid w:val="005F35C8"/>
    <w:rsid w:val="005F4B91"/>
    <w:rsid w:val="005F55D2"/>
    <w:rsid w:val="00617FBA"/>
    <w:rsid w:val="0062312F"/>
    <w:rsid w:val="00625F2C"/>
    <w:rsid w:val="006618E9"/>
    <w:rsid w:val="0068194B"/>
    <w:rsid w:val="00692703"/>
    <w:rsid w:val="006A1962"/>
    <w:rsid w:val="006B4463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4FF2"/>
    <w:rsid w:val="009A44CE"/>
    <w:rsid w:val="009C4DFC"/>
    <w:rsid w:val="009D44F8"/>
    <w:rsid w:val="009E3160"/>
    <w:rsid w:val="009F10B2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5517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2D9E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1583"/>
    <w:rsid w:val="00D72A2D"/>
    <w:rsid w:val="00D87A26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02DB1"/>
    <w:rsid w:val="00E14498"/>
    <w:rsid w:val="00E2397A"/>
    <w:rsid w:val="00E254DB"/>
    <w:rsid w:val="00E300FC"/>
    <w:rsid w:val="00E33DA6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557F"/>
    <w:rsid w:val="00FB31C1"/>
    <w:rsid w:val="00FB58F2"/>
    <w:rsid w:val="00FC6AEA"/>
    <w:rsid w:val="00FD3D13"/>
    <w:rsid w:val="00FD4BC8"/>
    <w:rsid w:val="00FE11DF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DC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583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D71583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D71583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D71583"/>
    <w:pPr>
      <w:outlineLvl w:val="2"/>
    </w:pPr>
    <w:rPr>
      <w:rFonts w:eastAsiaTheme="majorEastAsia"/>
      <w:b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1583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1583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1583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1583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1583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1583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krotekst">
    <w:name w:val="macro"/>
    <w:link w:val="MakrotekstTegn"/>
    <w:uiPriority w:val="99"/>
    <w:semiHidden/>
    <w:unhideWhenUsed/>
    <w:rsid w:val="00D715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71583"/>
    <w:rPr>
      <w:rFonts w:ascii="Consolas" w:hAnsi="Consolas" w:cs="Calibri"/>
      <w:b/>
      <w:color w:val="0E4125" w:themeColor="accent1" w:themeShade="80"/>
      <w:szCs w:val="20"/>
    </w:rPr>
  </w:style>
  <w:style w:type="paragraph" w:styleId="Titel">
    <w:name w:val="Title"/>
    <w:basedOn w:val="Normal"/>
    <w:link w:val="TitelTegn"/>
    <w:uiPriority w:val="1"/>
    <w:qFormat/>
    <w:rsid w:val="00D71583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D71583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71583"/>
  </w:style>
  <w:style w:type="character" w:customStyle="1" w:styleId="SidehovedTegn">
    <w:name w:val="Sidehoved Tegn"/>
    <w:basedOn w:val="Standardskrifttypeiafsnit"/>
    <w:link w:val="Sidehoved"/>
    <w:uiPriority w:val="99"/>
    <w:rsid w:val="00D71583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D71583"/>
    <w:pPr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D71583"/>
    <w:rPr>
      <w:rFonts w:ascii="Calibri" w:hAnsi="Calibri" w:cs="Calibri"/>
    </w:rPr>
  </w:style>
  <w:style w:type="character" w:styleId="Pladsholdertekst">
    <w:name w:val="Placeholder Text"/>
    <w:basedOn w:val="Standardskrifttypeiafsnit"/>
    <w:uiPriority w:val="99"/>
    <w:semiHidden/>
    <w:rsid w:val="00D71583"/>
    <w:rPr>
      <w:rFonts w:ascii="Calibri" w:hAnsi="Calibri" w:cs="Calibri"/>
      <w:color w:val="595959" w:themeColor="text1" w:themeTint="A6"/>
    </w:rPr>
  </w:style>
  <w:style w:type="paragraph" w:customStyle="1" w:styleId="Kontaktoplysninger">
    <w:name w:val="Kontaktoplysninger"/>
    <w:basedOn w:val="Normal"/>
    <w:uiPriority w:val="3"/>
    <w:qFormat/>
    <w:rsid w:val="00D71583"/>
    <w:pPr>
      <w:jc w:val="center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158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1583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1583"/>
    <w:rPr>
      <w:rFonts w:ascii="Calibri" w:eastAsiaTheme="majorEastAsia" w:hAnsi="Calibri" w:cs="Calibri"/>
      <w:b/>
      <w:caps/>
      <w:szCs w:val="24"/>
    </w:rPr>
  </w:style>
  <w:style w:type="table" w:styleId="Tabel-Gitter">
    <w:name w:val="Table Grid"/>
    <w:basedOn w:val="Tabel-Normal"/>
    <w:uiPriority w:val="39"/>
    <w:rsid w:val="00D71583"/>
    <w:pPr>
      <w:contextualSpacing/>
    </w:pPr>
    <w:tblPr/>
  </w:style>
  <w:style w:type="character" w:styleId="Svaghenvisning">
    <w:name w:val="Subtle Reference"/>
    <w:basedOn w:val="Standardskrifttypeiafsnit"/>
    <w:uiPriority w:val="10"/>
    <w:qFormat/>
    <w:rsid w:val="00D7158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Opstilling-punkttegn">
    <w:name w:val="List Bullet"/>
    <w:basedOn w:val="Normal"/>
    <w:uiPriority w:val="11"/>
    <w:qFormat/>
    <w:rsid w:val="00D71583"/>
    <w:pPr>
      <w:numPr>
        <w:numId w:val="5"/>
      </w:numPr>
    </w:pPr>
  </w:style>
  <w:style w:type="paragraph" w:styleId="Opstilling-talellerbogst">
    <w:name w:val="List Number"/>
    <w:basedOn w:val="Normal"/>
    <w:uiPriority w:val="13"/>
    <w:qFormat/>
    <w:rsid w:val="00D71583"/>
    <w:pPr>
      <w:numPr>
        <w:numId w:val="7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71583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71583"/>
    <w:rPr>
      <w:rFonts w:ascii="Georgia" w:eastAsiaTheme="majorEastAsia" w:hAnsi="Georgia" w:cstheme="majorBidi"/>
      <w:b/>
      <w:color w:val="auto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71583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71583"/>
    <w:pPr>
      <w:spacing w:after="200"/>
    </w:pPr>
    <w:rPr>
      <w:i/>
      <w:iCs/>
      <w:color w:val="161616" w:themeColor="text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71583"/>
    <w:pPr>
      <w:outlineLvl w:val="9"/>
    </w:pPr>
  </w:style>
  <w:style w:type="paragraph" w:styleId="Citat">
    <w:name w:val="Quote"/>
    <w:basedOn w:val="Normal"/>
    <w:next w:val="Normal"/>
    <w:link w:val="CitatTegn"/>
    <w:uiPriority w:val="29"/>
    <w:semiHidden/>
    <w:unhideWhenUsed/>
    <w:rsid w:val="00D71583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71583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rsid w:val="00D71583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71583"/>
    <w:rPr>
      <w:rFonts w:ascii="Calibri" w:hAnsi="Calibri" w:cs="Calibri"/>
      <w:i/>
      <w:iCs/>
      <w:color w:val="1D824C" w:themeColor="accent1"/>
    </w:rPr>
  </w:style>
  <w:style w:type="character" w:styleId="Bogenstitel">
    <w:name w:val="Book Title"/>
    <w:basedOn w:val="Standardskrifttypeiafsnit"/>
    <w:uiPriority w:val="33"/>
    <w:semiHidden/>
    <w:unhideWhenUsed/>
    <w:rsid w:val="00D71583"/>
    <w:rPr>
      <w:rFonts w:ascii="Calibri" w:hAnsi="Calibri" w:cs="Calibri"/>
      <w:b/>
      <w:bCs/>
      <w:i/>
      <w:iCs/>
      <w:spacing w:val="0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rsid w:val="00D71583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71583"/>
    <w:rPr>
      <w:rFonts w:ascii="Calibri" w:eastAsiaTheme="minorEastAsia" w:hAnsi="Calibri" w:cs="Calibri"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583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583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71583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71583"/>
    <w:rPr>
      <w:rFonts w:ascii="Calibri" w:hAnsi="Calibri" w:cs="Calibri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71583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71583"/>
    <w:rPr>
      <w:rFonts w:ascii="Calibri" w:hAnsi="Calibri" w:cs="Calibri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1583"/>
    <w:rPr>
      <w:rFonts w:ascii="Calibri" w:hAnsi="Calibri" w:cs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1583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1583"/>
    <w:rPr>
      <w:rFonts w:ascii="Calibri" w:hAnsi="Calibri" w:cs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15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1583"/>
    <w:rPr>
      <w:rFonts w:ascii="Calibri" w:hAnsi="Calibri" w:cs="Calibri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71583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71583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71583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71583"/>
    <w:rPr>
      <w:rFonts w:ascii="Calibri" w:hAnsi="Calibri" w:cs="Calibri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D71583"/>
    <w:rPr>
      <w:rFonts w:ascii="Georgia" w:eastAsiaTheme="majorEastAsia" w:hAnsi="Georgia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1583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1583"/>
    <w:rPr>
      <w:rFonts w:ascii="Calibri" w:hAnsi="Calibri" w:cs="Calibri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D71583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D71583"/>
    <w:rPr>
      <w:rFonts w:ascii="Consolas" w:hAnsi="Consolas" w:cs="Calibri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71583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71583"/>
    <w:rPr>
      <w:rFonts w:ascii="Consolas" w:hAnsi="Consolas" w:cs="Calibri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D71583"/>
    <w:rPr>
      <w:rFonts w:ascii="Consolas" w:hAnsi="Consolas" w:cs="Calibri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1583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1583"/>
    <w:rPr>
      <w:rFonts w:ascii="Consolas" w:hAnsi="Consolas" w:cs="Calibri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71583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">
    <w:name w:val="Bibliography"/>
    <w:basedOn w:val="Normal"/>
    <w:next w:val="Normal"/>
    <w:uiPriority w:val="37"/>
    <w:semiHidden/>
    <w:unhideWhenUsed/>
    <w:rsid w:val="00D71583"/>
  </w:style>
  <w:style w:type="paragraph" w:styleId="Bloktekst">
    <w:name w:val="Block Text"/>
    <w:basedOn w:val="Normal"/>
    <w:uiPriority w:val="99"/>
    <w:semiHidden/>
    <w:unhideWhenUsed/>
    <w:rsid w:val="00D7158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7158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71583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7158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71583"/>
    <w:rPr>
      <w:rFonts w:ascii="Calibri" w:hAnsi="Calibri" w:cs="Calibri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71583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71583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7158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71583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71583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71583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71583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71583"/>
    <w:rPr>
      <w:rFonts w:ascii="Calibri" w:hAnsi="Calibri" w:cs="Calibri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71583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71583"/>
    <w:rPr>
      <w:rFonts w:ascii="Calibri" w:hAnsi="Calibri" w:cs="Calibri"/>
    </w:rPr>
  </w:style>
  <w:style w:type="table" w:styleId="Farvetgitter">
    <w:name w:val="Colorful Grid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71583"/>
  </w:style>
  <w:style w:type="character" w:customStyle="1" w:styleId="DatoTegn">
    <w:name w:val="Dato Tegn"/>
    <w:basedOn w:val="Standardskrifttypeiafsnit"/>
    <w:link w:val="Dato"/>
    <w:uiPriority w:val="99"/>
    <w:semiHidden/>
    <w:rsid w:val="00D71583"/>
    <w:rPr>
      <w:rFonts w:ascii="Calibri" w:hAnsi="Calibri" w:cs="Calibri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71583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71583"/>
    <w:rPr>
      <w:rFonts w:ascii="Calibri" w:hAnsi="Calibri" w:cs="Calibr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71583"/>
    <w:rPr>
      <w:rFonts w:ascii="Calibri" w:hAnsi="Calibri" w:cs="Calibri"/>
      <w:vertAlign w:val="superscript"/>
    </w:rPr>
  </w:style>
  <w:style w:type="paragraph" w:styleId="Modtageradresse">
    <w:name w:val="envelope address"/>
    <w:basedOn w:val="Normal"/>
    <w:uiPriority w:val="99"/>
    <w:semiHidden/>
    <w:unhideWhenUsed/>
    <w:rsid w:val="00D7158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71583"/>
    <w:rPr>
      <w:rFonts w:ascii="Calibri" w:hAnsi="Calibri" w:cs="Calibri"/>
      <w:color w:val="BF4A27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71583"/>
    <w:rPr>
      <w:rFonts w:ascii="Calibri" w:hAnsi="Calibri" w:cs="Calibri"/>
      <w:vertAlign w:val="superscript"/>
    </w:rPr>
  </w:style>
  <w:style w:type="table" w:styleId="Gittertabel1-lys">
    <w:name w:val="Grid Table 1 Light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tabel3">
    <w:name w:val="Grid Table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715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715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71583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71583"/>
    <w:rPr>
      <w:rFonts w:ascii="Georgia" w:eastAsiaTheme="majorEastAsia" w:hAnsi="Georgia" w:cstheme="majorBidi"/>
      <w:color w:val="0E4025" w:themeColor="accent1" w:themeShade="7F"/>
    </w:rPr>
  </w:style>
  <w:style w:type="character" w:styleId="HTML-akronym">
    <w:name w:val="HTML Acronym"/>
    <w:basedOn w:val="Standardskrifttypeiafsnit"/>
    <w:uiPriority w:val="99"/>
    <w:semiHidden/>
    <w:unhideWhenUsed/>
    <w:rsid w:val="00D71583"/>
    <w:rPr>
      <w:rFonts w:ascii="Calibri" w:hAnsi="Calibri" w:cs="Calibri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7158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71583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71583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D71583"/>
    <w:rPr>
      <w:rFonts w:ascii="Calibri" w:hAnsi="Calibri" w:cs="Calibri"/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D71583"/>
    <w:rPr>
      <w:rFonts w:ascii="Consolas" w:hAnsi="Consolas" w:cs="Calibri"/>
      <w:sz w:val="24"/>
      <w:szCs w:val="24"/>
    </w:rPr>
  </w:style>
  <w:style w:type="character" w:styleId="HTML-variabel">
    <w:name w:val="HTML Variable"/>
    <w:basedOn w:val="Standardskrifttypeiafsnit"/>
    <w:uiPriority w:val="99"/>
    <w:semiHidden/>
    <w:unhideWhenUsed/>
    <w:rsid w:val="00D71583"/>
    <w:rPr>
      <w:rFonts w:ascii="Calibri" w:hAnsi="Calibri" w:cs="Calibri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71583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7158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7158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7158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7158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7158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7158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7158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7158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7158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71583"/>
    <w:rPr>
      <w:rFonts w:ascii="Georgia" w:eastAsiaTheme="majorEastAsia" w:hAnsi="Georgia" w:cstheme="majorBidi"/>
      <w:b/>
      <w:bCs/>
    </w:rPr>
  </w:style>
  <w:style w:type="character" w:styleId="Kraftigfremhvning">
    <w:name w:val="Intense Emphasis"/>
    <w:basedOn w:val="Standardskrifttypeiafsnit"/>
    <w:uiPriority w:val="2"/>
    <w:rsid w:val="00D71583"/>
    <w:rPr>
      <w:rFonts w:ascii="Georgia" w:hAnsi="Georgia" w:cs="Calibri"/>
      <w:b/>
      <w:iCs/>
      <w:color w:val="262626" w:themeColor="text1" w:themeTint="D9"/>
      <w:sz w:val="70"/>
    </w:rPr>
  </w:style>
  <w:style w:type="table" w:styleId="Lystgitter">
    <w:name w:val="Light Grid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715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71583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D715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715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715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715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71583"/>
    <w:pPr>
      <w:ind w:left="1800" w:hanging="360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7158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71583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71583"/>
    <w:pPr>
      <w:numPr>
        <w:numId w:val="11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71583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71583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71583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71583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71583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71583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7158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7158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7158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unhideWhenUsed/>
    <w:rsid w:val="00D7158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2">
    <w:name w:val="List Table 2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3">
    <w:name w:val="List Table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715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715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7158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7158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7158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7158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7158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7158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D715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7158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D7158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158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7158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7158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71583"/>
    <w:rPr>
      <w:rFonts w:ascii="Calibri" w:hAnsi="Calibri" w:cs="Calibri"/>
    </w:rPr>
  </w:style>
  <w:style w:type="character" w:styleId="Sidetal">
    <w:name w:val="page number"/>
    <w:basedOn w:val="Standardskrifttypeiafsnit"/>
    <w:uiPriority w:val="99"/>
    <w:semiHidden/>
    <w:unhideWhenUsed/>
    <w:rsid w:val="00D71583"/>
    <w:rPr>
      <w:rFonts w:ascii="Calibri" w:hAnsi="Calibri" w:cs="Calibri"/>
    </w:rPr>
  </w:style>
  <w:style w:type="table" w:styleId="Almindeligtabel1">
    <w:name w:val="Plain Table 1"/>
    <w:basedOn w:val="Tabel-Normal"/>
    <w:uiPriority w:val="41"/>
    <w:rsid w:val="00D71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71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715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71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71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7158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71583"/>
    <w:rPr>
      <w:rFonts w:ascii="Calibri" w:hAnsi="Calibri" w:cs="Calibr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71583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71583"/>
    <w:rPr>
      <w:rFonts w:ascii="Calibri" w:hAnsi="Calibri" w:cs="Calibri"/>
    </w:rPr>
  </w:style>
  <w:style w:type="character" w:styleId="Svagfremhvning">
    <w:name w:val="Subtle Emphasis"/>
    <w:basedOn w:val="Standardskrifttypeiafsnit"/>
    <w:uiPriority w:val="19"/>
    <w:semiHidden/>
    <w:unhideWhenUsed/>
    <w:rsid w:val="00D71583"/>
    <w:rPr>
      <w:rFonts w:ascii="Calibri" w:hAnsi="Calibri" w:cs="Calibri"/>
      <w:i/>
      <w:iCs/>
      <w:color w:val="404040" w:themeColor="text1" w:themeTint="BF"/>
    </w:rPr>
  </w:style>
  <w:style w:type="table" w:styleId="Tabel-3D-effekter1">
    <w:name w:val="Table 3D effects 1"/>
    <w:basedOn w:val="Tabel-Normal"/>
    <w:uiPriority w:val="99"/>
    <w:semiHidden/>
    <w:unhideWhenUsed/>
    <w:rsid w:val="00D7158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7158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7158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715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715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7158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7158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7158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7158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7158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7158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7158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715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7158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7158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7158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7158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71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715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715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7158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715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715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71583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71583"/>
  </w:style>
  <w:style w:type="table" w:styleId="Tabel-Professionel">
    <w:name w:val="Table Professional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715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715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715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7158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7158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7158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D71583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7158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7158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7158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7158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7158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7158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7158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7158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71583"/>
    <w:pPr>
      <w:spacing w:after="100"/>
      <w:ind w:left="1760"/>
    </w:pPr>
  </w:style>
  <w:style w:type="paragraph" w:customStyle="1" w:styleId="Fremhvningafkontaktoplysninger">
    <w:name w:val="Fremhævning af kontaktoplysninger"/>
    <w:basedOn w:val="Normal"/>
    <w:uiPriority w:val="4"/>
    <w:qFormat/>
    <w:rsid w:val="00D71583"/>
    <w:pPr>
      <w:jc w:val="center"/>
    </w:pPr>
    <w:rPr>
      <w:b/>
      <w:color w:val="1D824C" w:themeColor="accent1"/>
    </w:rPr>
  </w:style>
  <w:style w:type="character" w:styleId="Omtal">
    <w:name w:val="Mention"/>
    <w:basedOn w:val="Standardskrifttypeiafsnit"/>
    <w:uiPriority w:val="99"/>
    <w:semiHidden/>
    <w:unhideWhenUsed/>
    <w:rsid w:val="00D7158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D71583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D71583"/>
    <w:pPr>
      <w:numPr>
        <w:numId w:val="15"/>
      </w:numPr>
    </w:pPr>
  </w:style>
  <w:style w:type="character" w:styleId="Hashtag">
    <w:name w:val="Hashtag"/>
    <w:basedOn w:val="Standardskrifttypeiafsnit"/>
    <w:uiPriority w:val="99"/>
    <w:semiHidden/>
    <w:unhideWhenUsed/>
    <w:rsid w:val="00D71583"/>
    <w:rPr>
      <w:rFonts w:ascii="Calibri" w:hAnsi="Calibri" w:cs="Calibri"/>
      <w:color w:val="2B579A"/>
      <w:shd w:val="clear" w:color="auto" w:fill="E1DFDD"/>
    </w:rPr>
  </w:style>
  <w:style w:type="paragraph" w:styleId="Opstilling-punkttegn2">
    <w:name w:val="List Bullet 2"/>
    <w:basedOn w:val="Normal"/>
    <w:uiPriority w:val="99"/>
    <w:semiHidden/>
    <w:unhideWhenUsed/>
    <w:rsid w:val="00D71583"/>
    <w:pPr>
      <w:numPr>
        <w:numId w:val="3"/>
      </w:numPr>
      <w:contextualSpacing/>
    </w:pPr>
  </w:style>
  <w:style w:type="character" w:styleId="Fremhv">
    <w:name w:val="Emphasis"/>
    <w:basedOn w:val="Standardskrifttypeiafsnit"/>
    <w:uiPriority w:val="20"/>
    <w:semiHidden/>
    <w:unhideWhenUsed/>
    <w:rsid w:val="00D71583"/>
    <w:rPr>
      <w:rFonts w:ascii="Calibri" w:hAnsi="Calibri" w:cs="Calibri"/>
      <w:i/>
      <w:iCs/>
    </w:rPr>
  </w:style>
  <w:style w:type="numbering" w:styleId="ArtikelSektion">
    <w:name w:val="Outline List 3"/>
    <w:basedOn w:val="Ingenoversigt"/>
    <w:uiPriority w:val="99"/>
    <w:semiHidden/>
    <w:unhideWhenUsed/>
    <w:rsid w:val="00D71583"/>
    <w:pPr>
      <w:numPr>
        <w:numId w:val="16"/>
      </w:numPr>
    </w:pPr>
  </w:style>
  <w:style w:type="character" w:styleId="Kraftighenvisning">
    <w:name w:val="Intense Reference"/>
    <w:basedOn w:val="Standardskrifttypeiafsnit"/>
    <w:uiPriority w:val="32"/>
    <w:semiHidden/>
    <w:unhideWhenUsed/>
    <w:rsid w:val="00D71583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link">
    <w:name w:val="Smart Hyperlink"/>
    <w:basedOn w:val="Standardskrifttypeiafsnit"/>
    <w:uiPriority w:val="99"/>
    <w:semiHidden/>
    <w:unhideWhenUsed/>
    <w:rsid w:val="00D71583"/>
    <w:rPr>
      <w:rFonts w:ascii="Calibri" w:hAnsi="Calibri" w:cs="Calibri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D71583"/>
    <w:rPr>
      <w:rFonts w:ascii="Calibri" w:hAnsi="Calibri" w:cs="Calibri"/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semiHidden/>
    <w:unhideWhenUsed/>
    <w:qFormat/>
    <w:rsid w:val="00D7158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ppe\AppData\Roaming\Microsoft\Templates\Moderne%20kronologisk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2037EF46C4B0E876115B632A4C5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1FD5C-A594-4A2F-833A-57DCCC27986D}"/>
      </w:docPartPr>
      <w:docPartBody>
        <w:p w:rsidR="00D67E37" w:rsidRDefault="006A0161">
          <w:pPr>
            <w:pStyle w:val="87F2037EF46C4B0E876115B632A4C535"/>
          </w:pPr>
          <w:r w:rsidRPr="004E15C3">
            <w:rPr>
              <w:noProof/>
              <w:lang w:bidi="da-DK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61"/>
    <w:rsid w:val="006A0161"/>
    <w:rsid w:val="00BB01FA"/>
    <w:rsid w:val="00C067B4"/>
    <w:rsid w:val="00D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9843CDB5EFB4C72A9062D7B6579F62D">
    <w:name w:val="E9843CDB5EFB4C72A9062D7B6579F62D"/>
  </w:style>
  <w:style w:type="character" w:styleId="Kraftigfremhvning">
    <w:name w:val="Intense Emphasis"/>
    <w:basedOn w:val="Standardskrifttypeiafsni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428A3D5BD16B423FB1724F9234E5E4F9">
    <w:name w:val="428A3D5BD16B423FB1724F9234E5E4F9"/>
  </w:style>
  <w:style w:type="paragraph" w:customStyle="1" w:styleId="C69E18CCD6CC481692483D8228575021">
    <w:name w:val="C69E18CCD6CC481692483D8228575021"/>
  </w:style>
  <w:style w:type="paragraph" w:customStyle="1" w:styleId="87F2037EF46C4B0E876115B632A4C535">
    <w:name w:val="87F2037EF46C4B0E876115B632A4C535"/>
  </w:style>
  <w:style w:type="paragraph" w:customStyle="1" w:styleId="F3CAD40BB4A1419A9CCC0DE79D3967E6">
    <w:name w:val="F3CAD40BB4A1419A9CCC0DE79D3967E6"/>
  </w:style>
  <w:style w:type="paragraph" w:customStyle="1" w:styleId="C9477BC283E2405399632AA6637B7418">
    <w:name w:val="C9477BC283E2405399632AA6637B7418"/>
  </w:style>
  <w:style w:type="paragraph" w:customStyle="1" w:styleId="E07D26F871034497BC4A71A9D982CA8D">
    <w:name w:val="E07D26F871034497BC4A71A9D982CA8D"/>
  </w:style>
  <w:style w:type="paragraph" w:customStyle="1" w:styleId="2ABF71FF8E6640E3919BE23B01F36A35">
    <w:name w:val="2ABF71FF8E6640E3919BE23B01F36A35"/>
  </w:style>
  <w:style w:type="paragraph" w:customStyle="1" w:styleId="D984E32A3DA24128B471D697232FAAB8">
    <w:name w:val="D984E32A3DA24128B471D697232FAAB8"/>
  </w:style>
  <w:style w:type="paragraph" w:customStyle="1" w:styleId="D21A1F8A251E4D83BE004577978656E1">
    <w:name w:val="D21A1F8A251E4D83BE004577978656E1"/>
  </w:style>
  <w:style w:type="paragraph" w:customStyle="1" w:styleId="74809DFA2D6C4F9F97DC938C55E49957">
    <w:name w:val="74809DFA2D6C4F9F97DC938C55E49957"/>
  </w:style>
  <w:style w:type="paragraph" w:customStyle="1" w:styleId="9C734B2CE7114F56AC3C91152C22EA76">
    <w:name w:val="9C734B2CE7114F56AC3C91152C22EA76"/>
  </w:style>
  <w:style w:type="paragraph" w:customStyle="1" w:styleId="D803E324504243A888E0B76EB82EA6D3">
    <w:name w:val="D803E324504243A888E0B76EB82EA6D3"/>
  </w:style>
  <w:style w:type="paragraph" w:customStyle="1" w:styleId="D22635CDDF3B4C50B9FE670798D4BBB1">
    <w:name w:val="D22635CDDF3B4C50B9FE670798D4BBB1"/>
  </w:style>
  <w:style w:type="paragraph" w:customStyle="1" w:styleId="024CD0024A8742518FCD5AF9DCFE25DC">
    <w:name w:val="024CD0024A8742518FCD5AF9DCFE25DC"/>
  </w:style>
  <w:style w:type="character" w:styleId="Svaghenvisning">
    <w:name w:val="Subtle Reference"/>
    <w:basedOn w:val="Standardskrifttypeiafsni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244A5FCE23C1442BB906C09361C272AE">
    <w:name w:val="244A5FCE23C1442BB906C09361C272AE"/>
  </w:style>
  <w:style w:type="paragraph" w:customStyle="1" w:styleId="450271D642C347E69D3688F8A2058622">
    <w:name w:val="450271D642C347E69D3688F8A2058622"/>
  </w:style>
  <w:style w:type="paragraph" w:customStyle="1" w:styleId="B29DF8B210564D1A9E0D6DC1AB64B68B">
    <w:name w:val="B29DF8B210564D1A9E0D6DC1AB64B68B"/>
  </w:style>
  <w:style w:type="paragraph" w:customStyle="1" w:styleId="E9FC67DBAD02421E9C77085360234F35">
    <w:name w:val="E9FC67DBAD02421E9C77085360234F35"/>
  </w:style>
  <w:style w:type="paragraph" w:customStyle="1" w:styleId="6A0DDEE13DC9486DB870DE1947860C7B">
    <w:name w:val="6A0DDEE13DC9486DB870DE1947860C7B"/>
  </w:style>
  <w:style w:type="paragraph" w:customStyle="1" w:styleId="AE189457D3344195B93C41B9250A427A">
    <w:name w:val="AE189457D3344195B93C41B9250A427A"/>
  </w:style>
  <w:style w:type="paragraph" w:customStyle="1" w:styleId="A9130C6DD19C44C4BA0B36540FC3B7F8">
    <w:name w:val="A9130C6DD19C44C4BA0B36540FC3B7F8"/>
  </w:style>
  <w:style w:type="paragraph" w:customStyle="1" w:styleId="EB3D57BD0FFF483595EC59F4D5A4550B">
    <w:name w:val="EB3D57BD0FFF483595EC59F4D5A4550B"/>
  </w:style>
  <w:style w:type="paragraph" w:customStyle="1" w:styleId="CD28A00FFDD2483E9B2EE4D9761B88CD">
    <w:name w:val="CD28A00FFDD2483E9B2EE4D9761B88CD"/>
  </w:style>
  <w:style w:type="paragraph" w:customStyle="1" w:styleId="FBEDE22B126E47EB85ABAEEAB3A957FB">
    <w:name w:val="FBEDE22B126E47EB85ABAEEAB3A957FB"/>
  </w:style>
  <w:style w:type="paragraph" w:customStyle="1" w:styleId="6CCB84DDD1EC4E6AA34F128373C0A636">
    <w:name w:val="6CCB84DDD1EC4E6AA34F128373C0A636"/>
  </w:style>
  <w:style w:type="paragraph" w:customStyle="1" w:styleId="DA99517392D34260B78077DD79F5764C">
    <w:name w:val="DA99517392D34260B78077DD79F5764C"/>
  </w:style>
  <w:style w:type="paragraph" w:customStyle="1" w:styleId="7E423401BC064BB691F8C049F25592DF">
    <w:name w:val="7E423401BC064BB691F8C049F25592DF"/>
  </w:style>
  <w:style w:type="paragraph" w:customStyle="1" w:styleId="E4DD664637544E86A3D53BD73AA71B53">
    <w:name w:val="E4DD664637544E86A3D53BD73AA71B53"/>
  </w:style>
  <w:style w:type="paragraph" w:customStyle="1" w:styleId="7D15AD764B0B49D6B6F3B31F8A27E887">
    <w:name w:val="7D15AD764B0B49D6B6F3B31F8A27E887"/>
  </w:style>
  <w:style w:type="paragraph" w:customStyle="1" w:styleId="B76E3F427E2F49B0B722F42572CAEBB2">
    <w:name w:val="B76E3F427E2F49B0B722F42572CAEBB2"/>
  </w:style>
  <w:style w:type="paragraph" w:customStyle="1" w:styleId="89668F7A87994915B2512B6E41C3C6E2">
    <w:name w:val="89668F7A87994915B2512B6E41C3C6E2"/>
  </w:style>
  <w:style w:type="paragraph" w:customStyle="1" w:styleId="F47B45A7177348FB84D00855D3228205">
    <w:name w:val="F47B45A7177348FB84D00855D3228205"/>
  </w:style>
  <w:style w:type="paragraph" w:customStyle="1" w:styleId="251D650835CB4616A04BE2F4AAD8A821">
    <w:name w:val="251D650835CB4616A04BE2F4AAD8A821"/>
  </w:style>
  <w:style w:type="paragraph" w:customStyle="1" w:styleId="F3CD5675A7F94DFCB9CC00A89B702492">
    <w:name w:val="F3CD5675A7F94DFCB9CC00A89B702492"/>
  </w:style>
  <w:style w:type="paragraph" w:customStyle="1" w:styleId="48048C6AB5E244FC8AFE97EA320C1713">
    <w:name w:val="48048C6AB5E244FC8AFE97EA320C1713"/>
  </w:style>
  <w:style w:type="paragraph" w:customStyle="1" w:styleId="A374D0B979994994938685565AA63108">
    <w:name w:val="A374D0B979994994938685565AA63108"/>
  </w:style>
  <w:style w:type="paragraph" w:customStyle="1" w:styleId="04A13E07E0B145B9832E1544E67D25F6">
    <w:name w:val="04A13E07E0B145B9832E1544E67D25F6"/>
  </w:style>
  <w:style w:type="paragraph" w:customStyle="1" w:styleId="7C9BCBEC1BB84A2698361D8F53BABB2A">
    <w:name w:val="7C9BCBEC1BB84A2698361D8F53BABB2A"/>
  </w:style>
  <w:style w:type="paragraph" w:customStyle="1" w:styleId="D3D129C24BB74AA4B5B6C648E27EFCBD">
    <w:name w:val="D3D129C24BB74AA4B5B6C648E27EFCBD"/>
  </w:style>
  <w:style w:type="paragraph" w:customStyle="1" w:styleId="A68A4D89063E443E9B70726E095F74BD">
    <w:name w:val="A68A4D89063E443E9B70726E095F7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Moderne kronologisk CV</Template>
  <TotalTime>0</TotalTime>
  <Pages>2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2020-02-03T12:12:00Z</dcterms:created>
  <dcterms:modified xsi:type="dcterms:W3CDTF">2020-02-03T17:47:00Z</dcterms:modified>
  <cp:category/>
</cp:coreProperties>
</file>